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6B" w:rsidRDefault="0066166B"/>
    <w:p w:rsidR="00D205AA" w:rsidRDefault="00154901" w:rsidP="00D205AA">
      <w:pPr>
        <w:ind w:left="-709"/>
      </w:pPr>
      <w:r>
        <w:rPr>
          <w:noProof/>
          <w:lang w:eastAsia="de-DE"/>
        </w:rPr>
        <w:drawing>
          <wp:inline distT="0" distB="0" distL="0" distR="0">
            <wp:extent cx="7110483" cy="2559520"/>
            <wp:effectExtent l="0" t="0" r="0" b="0"/>
            <wp:docPr id="2" name="Grafik 2" descr="C:\Users\Catherine.Lawal\AppData\Local\Microsoft\Windows\Temporary Internet Files\Content.Word\Kopf_197x70,8mm_Word_Wiss.Pers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Lawal\AppData\Local\Microsoft\Windows\Temporary Internet Files\Content.Word\Kopf_197x70,8mm_Word_Wiss.Perso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895" cy="255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901" w:rsidRDefault="002C28EF" w:rsidP="00917520">
      <w:pPr>
        <w:tabs>
          <w:tab w:val="left" w:pos="6480"/>
        </w:tabs>
        <w:ind w:left="-709"/>
      </w:pPr>
      <w:r>
        <w:t xml:space="preserve">             Foto D 02</w:t>
      </w:r>
    </w:p>
    <w:p w:rsidR="00432969" w:rsidRDefault="00432969" w:rsidP="00917520">
      <w:pPr>
        <w:tabs>
          <w:tab w:val="left" w:pos="6480"/>
        </w:tabs>
        <w:ind w:left="-709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1" layoutInCell="1" allowOverlap="1" wp14:anchorId="2FC39E59" wp14:editId="7E9E89E1">
            <wp:simplePos x="0" y="0"/>
            <wp:positionH relativeFrom="page">
              <wp:posOffset>4738370</wp:posOffset>
            </wp:positionH>
            <wp:positionV relativeFrom="page">
              <wp:posOffset>-137795</wp:posOffset>
            </wp:positionV>
            <wp:extent cx="2951480" cy="1619885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onstanz_Logo_Optimum_RGB.wmf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520">
        <w:tab/>
      </w:r>
    </w:p>
    <w:tbl>
      <w:tblPr>
        <w:tblStyle w:val="Bildmatrix"/>
        <w:tblW w:w="5000" w:type="pct"/>
        <w:tblCellMar>
          <w:top w:w="85" w:type="dxa"/>
          <w:bottom w:w="45" w:type="dxa"/>
        </w:tblCellMar>
        <w:tblLook w:val="04A0" w:firstRow="1" w:lastRow="0" w:firstColumn="1" w:lastColumn="0" w:noHBand="0" w:noVBand="1"/>
      </w:tblPr>
      <w:tblGrid>
        <w:gridCol w:w="3490"/>
        <w:gridCol w:w="3489"/>
        <w:gridCol w:w="3487"/>
      </w:tblGrid>
      <w:tr w:rsidR="00954E1E" w:rsidRPr="00954E1E" w:rsidTr="0066166B">
        <w:trPr>
          <w:trHeight w:val="20"/>
        </w:trPr>
        <w:tc>
          <w:tcPr>
            <w:tcW w:w="5000" w:type="pct"/>
            <w:gridSpan w:val="3"/>
          </w:tcPr>
          <w:p w:rsidR="00954E1E" w:rsidRPr="0071280B" w:rsidRDefault="0071280B" w:rsidP="002C28EF">
            <w:pPr>
              <w:pStyle w:val="Tabellenbeschriftung1"/>
            </w:pPr>
            <w:r w:rsidRPr="0071280B">
              <w:rPr>
                <w:rStyle w:val="box"/>
                <w:bCs/>
              </w:rPr>
              <w:t>Akademis</w:t>
            </w:r>
            <w:r w:rsidR="00EB1DC6">
              <w:rPr>
                <w:rStyle w:val="box"/>
                <w:bCs/>
              </w:rPr>
              <w:t>che</w:t>
            </w:r>
            <w:r w:rsidR="002C28EF">
              <w:rPr>
                <w:rStyle w:val="box"/>
                <w:bCs/>
              </w:rPr>
              <w:t>*r</w:t>
            </w:r>
            <w:r w:rsidR="00EB1DC6">
              <w:rPr>
                <w:rStyle w:val="box"/>
                <w:bCs/>
              </w:rPr>
              <w:t xml:space="preserve"> Mitarbeiter</w:t>
            </w:r>
            <w:r w:rsidR="002C28EF">
              <w:rPr>
                <w:rStyle w:val="box"/>
                <w:bCs/>
              </w:rPr>
              <w:t>*</w:t>
            </w:r>
            <w:r w:rsidR="00EB1DC6">
              <w:rPr>
                <w:rStyle w:val="box"/>
                <w:bCs/>
              </w:rPr>
              <w:t xml:space="preserve">in </w:t>
            </w:r>
            <w:r w:rsidR="002C28EF">
              <w:rPr>
                <w:rStyle w:val="box"/>
                <w:bCs/>
              </w:rPr>
              <w:t>(w/</w:t>
            </w:r>
            <w:r w:rsidR="00891B52">
              <w:rPr>
                <w:rStyle w:val="box"/>
                <w:bCs/>
              </w:rPr>
              <w:t>m</w:t>
            </w:r>
            <w:r w:rsidR="007A7EE5">
              <w:rPr>
                <w:rStyle w:val="box"/>
                <w:bCs/>
              </w:rPr>
              <w:t>/d)</w:t>
            </w:r>
          </w:p>
        </w:tc>
      </w:tr>
      <w:tr w:rsidR="00954E1E" w:rsidTr="0066166B">
        <w:trPr>
          <w:trHeight w:val="20"/>
        </w:trPr>
        <w:tc>
          <w:tcPr>
            <w:tcW w:w="5000" w:type="pct"/>
            <w:gridSpan w:val="3"/>
          </w:tcPr>
          <w:p w:rsidR="00954E1E" w:rsidRPr="003E503E" w:rsidRDefault="00A0290F" w:rsidP="000F30B3">
            <w:pPr>
              <w:pStyle w:val="Tabellenbeschriftung2"/>
              <w:rPr>
                <w:w w:val="95"/>
              </w:rPr>
            </w:pPr>
            <w:r>
              <w:t>(Teilzeit 50</w:t>
            </w:r>
            <w:r w:rsidR="002C28EF">
              <w:t xml:space="preserve"> </w:t>
            </w:r>
            <w:r w:rsidR="00954E1E" w:rsidRPr="00954E1E">
              <w:t xml:space="preserve">%, </w:t>
            </w:r>
            <w:r w:rsidR="000F30B3">
              <w:t xml:space="preserve">E 13 </w:t>
            </w:r>
            <w:r w:rsidR="00954E1E" w:rsidRPr="00954E1E">
              <w:t>TV-L)</w:t>
            </w:r>
          </w:p>
        </w:tc>
      </w:tr>
      <w:tr w:rsidR="00B77CC9" w:rsidTr="0066166B">
        <w:trPr>
          <w:trHeight w:val="20"/>
        </w:trPr>
        <w:tc>
          <w:tcPr>
            <w:tcW w:w="5000" w:type="pct"/>
            <w:gridSpan w:val="3"/>
          </w:tcPr>
          <w:p w:rsidR="00B77CC9" w:rsidRPr="00945BC8" w:rsidRDefault="00E37E57" w:rsidP="009A5149">
            <w:pPr>
              <w:rPr>
                <w:b/>
                <w:w w:val="95"/>
              </w:rPr>
            </w:pPr>
            <w:r>
              <w:rPr>
                <w:b/>
                <w:w w:val="95"/>
              </w:rPr>
              <w:t>Kennziffer 202</w:t>
            </w:r>
            <w:r w:rsidR="002C28EF">
              <w:rPr>
                <w:b/>
                <w:w w:val="95"/>
              </w:rPr>
              <w:t>4</w:t>
            </w:r>
            <w:r>
              <w:rPr>
                <w:b/>
                <w:w w:val="95"/>
              </w:rPr>
              <w:t>/</w:t>
            </w:r>
            <w:r w:rsidR="00D916A7">
              <w:rPr>
                <w:b/>
                <w:w w:val="95"/>
              </w:rPr>
              <w:t>1</w:t>
            </w:r>
            <w:r w:rsidR="002C28EF">
              <w:rPr>
                <w:b/>
                <w:w w:val="95"/>
              </w:rPr>
              <w:t>29</w:t>
            </w:r>
            <w:r w:rsidR="00B77CC9" w:rsidRPr="00945BC8">
              <w:rPr>
                <w:b/>
                <w:w w:val="95"/>
              </w:rPr>
              <w:t>. Die Stelle ist vorzugsweise zum 1</w:t>
            </w:r>
            <w:r w:rsidR="002C28EF">
              <w:rPr>
                <w:b/>
                <w:w w:val="95"/>
              </w:rPr>
              <w:t>6</w:t>
            </w:r>
            <w:r w:rsidR="00B77CC9" w:rsidRPr="00945BC8">
              <w:rPr>
                <w:b/>
                <w:w w:val="95"/>
              </w:rPr>
              <w:t>.</w:t>
            </w:r>
            <w:r w:rsidR="000F30B3">
              <w:rPr>
                <w:b/>
                <w:w w:val="95"/>
              </w:rPr>
              <w:t>0</w:t>
            </w:r>
            <w:r w:rsidR="00D916A7">
              <w:rPr>
                <w:b/>
                <w:w w:val="95"/>
              </w:rPr>
              <w:t>9</w:t>
            </w:r>
            <w:r w:rsidR="00A0290F">
              <w:rPr>
                <w:b/>
                <w:w w:val="95"/>
              </w:rPr>
              <w:t>.20</w:t>
            </w:r>
            <w:r>
              <w:rPr>
                <w:b/>
                <w:w w:val="95"/>
              </w:rPr>
              <w:t>2</w:t>
            </w:r>
            <w:r w:rsidR="002C28EF">
              <w:rPr>
                <w:b/>
                <w:w w:val="95"/>
              </w:rPr>
              <w:t>4</w:t>
            </w:r>
            <w:r w:rsidR="00B77CC9" w:rsidRPr="00945BC8">
              <w:rPr>
                <w:b/>
                <w:w w:val="95"/>
              </w:rPr>
              <w:t xml:space="preserve"> zu besetzen und zunächst auf drei Jahre befristet.</w:t>
            </w:r>
            <w:r w:rsidR="002C28EF">
              <w:rPr>
                <w:b/>
                <w:w w:val="95"/>
              </w:rPr>
              <w:t xml:space="preserve"> </w:t>
            </w:r>
            <w:r w:rsidR="009A5149" w:rsidRPr="00945BC8">
              <w:rPr>
                <w:b/>
                <w:w w:val="95"/>
              </w:rPr>
              <w:t>Eine Verlängerung wird angestrebt</w:t>
            </w:r>
            <w:r w:rsidR="009A5149">
              <w:rPr>
                <w:b/>
                <w:w w:val="95"/>
              </w:rPr>
              <w:t xml:space="preserve">. </w:t>
            </w:r>
            <w:r w:rsidR="002C28EF">
              <w:rPr>
                <w:b/>
                <w:w w:val="95"/>
              </w:rPr>
              <w:t>Es besteht die Möglichkeit einer Aufstockung der Arbeitszeit ab März 2025.</w:t>
            </w:r>
          </w:p>
        </w:tc>
      </w:tr>
      <w:tr w:rsidR="00B77CC9" w:rsidTr="0066166B">
        <w:trPr>
          <w:trHeight w:val="20"/>
        </w:trPr>
        <w:tc>
          <w:tcPr>
            <w:tcW w:w="5000" w:type="pct"/>
            <w:gridSpan w:val="3"/>
          </w:tcPr>
          <w:p w:rsidR="00B77CC9" w:rsidRPr="00E37E57" w:rsidRDefault="00E37E57" w:rsidP="00E37E57">
            <w:pPr>
              <w:spacing w:before="100" w:beforeAutospacing="1" w:line="240" w:lineRule="auto"/>
              <w:rPr>
                <w:rFonts w:eastAsia="Times New Roman" w:cs="Arial"/>
                <w:szCs w:val="19"/>
              </w:rPr>
            </w:pPr>
            <w:r w:rsidRPr="00E37E57">
              <w:rPr>
                <w:rFonts w:eastAsia="Times New Roman" w:cs="Arial"/>
                <w:szCs w:val="19"/>
              </w:rPr>
              <w:t>Die Universität Konstanz ist eine von elf Exzellenzuniversitäten in Deutschland und wird seit 2007 in der Exzellenzinitiative und deren Nachfolgeprogramm, der Exzellenzstrategie des B</w:t>
            </w:r>
            <w:r>
              <w:rPr>
                <w:rFonts w:eastAsia="Times New Roman" w:cs="Arial"/>
                <w:szCs w:val="19"/>
              </w:rPr>
              <w:t>undes und der Lä</w:t>
            </w:r>
            <w:bookmarkStart w:id="0" w:name="_GoBack"/>
            <w:bookmarkEnd w:id="0"/>
            <w:r>
              <w:rPr>
                <w:rFonts w:eastAsia="Times New Roman" w:cs="Arial"/>
                <w:szCs w:val="19"/>
              </w:rPr>
              <w:t>nder, gefördert.</w:t>
            </w:r>
          </w:p>
        </w:tc>
      </w:tr>
      <w:tr w:rsidR="00B77CC9" w:rsidTr="0066166B">
        <w:trPr>
          <w:trHeight w:val="20"/>
        </w:trPr>
        <w:tc>
          <w:tcPr>
            <w:tcW w:w="5000" w:type="pct"/>
            <w:gridSpan w:val="3"/>
          </w:tcPr>
          <w:p w:rsidR="00C7331D" w:rsidRPr="00B77CC9" w:rsidRDefault="00192FF2" w:rsidP="00724F9A">
            <w:r>
              <w:t xml:space="preserve">Im </w:t>
            </w:r>
            <w:r w:rsidRPr="000F30B3">
              <w:rPr>
                <w:b/>
              </w:rPr>
              <w:t>Fachbereich Wirtschaftswissenschaften</w:t>
            </w:r>
            <w:r>
              <w:t xml:space="preserve"> am Lehrstuhl für Marketing von Prof. Dr. M. Sander ist zum nächstmögl</w:t>
            </w:r>
            <w:r w:rsidR="00724F9A">
              <w:t>i</w:t>
            </w:r>
            <w:r>
              <w:t xml:space="preserve">chen Zeitpunkt die </w:t>
            </w:r>
            <w:r w:rsidR="008F1A4D">
              <w:t>Stelle eine</w:t>
            </w:r>
            <w:r w:rsidR="007A7EE5">
              <w:t>r</w:t>
            </w:r>
            <w:r w:rsidR="008F1A4D">
              <w:t xml:space="preserve"> akademischen Mitarbeiter</w:t>
            </w:r>
            <w:r w:rsidR="007A7EE5">
              <w:t xml:space="preserve">in </w:t>
            </w:r>
            <w:r w:rsidR="008F1A4D">
              <w:t>/</w:t>
            </w:r>
            <w:r w:rsidR="007A7EE5">
              <w:t xml:space="preserve"> </w:t>
            </w:r>
            <w:r w:rsidR="008F1A4D">
              <w:t>eine</w:t>
            </w:r>
            <w:r w:rsidR="007A7EE5">
              <w:t>s</w:t>
            </w:r>
            <w:r w:rsidR="008F1A4D">
              <w:t xml:space="preserve"> akademischen Mitarbeiter</w:t>
            </w:r>
            <w:r w:rsidR="007A7EE5">
              <w:t>s</w:t>
            </w:r>
            <w:r w:rsidR="008F1A4D">
              <w:t xml:space="preserve"> (50</w:t>
            </w:r>
            <w:r w:rsidR="00724F9A">
              <w:t xml:space="preserve"> </w:t>
            </w:r>
            <w:r w:rsidR="008F1A4D">
              <w:t>%)</w:t>
            </w:r>
            <w:r>
              <w:t xml:space="preserve"> zu besetzen. Die Stelle beinhaltet die wissenschaftliche Mitarbeit an </w:t>
            </w:r>
            <w:r w:rsidR="00BE14AF">
              <w:t>Lehr- und</w:t>
            </w:r>
            <w:r>
              <w:t xml:space="preserve"> Forschungsaufgaben im Bereich Marketing. Der Lehrstuhl ermöglicht Ihnen eine zielgerichtete Promotio</w:t>
            </w:r>
            <w:r w:rsidR="008C25EB" w:rsidRPr="007841B5">
              <w:t xml:space="preserve">n </w:t>
            </w:r>
            <w:r>
              <w:t>auf Basis analytischer, empirischer oder experimenteller Methodik</w:t>
            </w:r>
            <w:r w:rsidR="00C7331D">
              <w:t>.</w:t>
            </w:r>
          </w:p>
        </w:tc>
      </w:tr>
      <w:tr w:rsidR="00B77CC9" w:rsidRPr="0066166B" w:rsidTr="0066166B">
        <w:trPr>
          <w:trHeight w:val="20"/>
        </w:trPr>
        <w:tc>
          <w:tcPr>
            <w:tcW w:w="1667" w:type="pct"/>
          </w:tcPr>
          <w:p w:rsidR="00B77CC9" w:rsidRPr="0066166B" w:rsidRDefault="00B77CC9" w:rsidP="00954E1E">
            <w:pPr>
              <w:rPr>
                <w:b/>
              </w:rPr>
            </w:pPr>
            <w:r w:rsidRPr="0066166B">
              <w:rPr>
                <w:b/>
                <w:color w:val="231F20"/>
              </w:rPr>
              <w:t>Ihre Aufgaben</w:t>
            </w:r>
          </w:p>
        </w:tc>
        <w:tc>
          <w:tcPr>
            <w:tcW w:w="1667" w:type="pct"/>
          </w:tcPr>
          <w:p w:rsidR="00B77CC9" w:rsidRPr="0066166B" w:rsidRDefault="00B77CC9" w:rsidP="00954E1E">
            <w:pPr>
              <w:rPr>
                <w:b/>
              </w:rPr>
            </w:pPr>
            <w:r w:rsidRPr="0066166B">
              <w:rPr>
                <w:b/>
                <w:color w:val="231F20"/>
              </w:rPr>
              <w:t xml:space="preserve">Ihr </w:t>
            </w:r>
            <w:r w:rsidRPr="0066166B">
              <w:rPr>
                <w:b/>
                <w:color w:val="231F20"/>
                <w:spacing w:val="-40"/>
              </w:rPr>
              <w:t xml:space="preserve"> </w:t>
            </w:r>
            <w:r w:rsidRPr="0066166B">
              <w:rPr>
                <w:b/>
                <w:color w:val="231F20"/>
              </w:rPr>
              <w:t>Profil</w:t>
            </w:r>
          </w:p>
        </w:tc>
        <w:tc>
          <w:tcPr>
            <w:tcW w:w="1666" w:type="pct"/>
          </w:tcPr>
          <w:p w:rsidR="00B77CC9" w:rsidRPr="0066166B" w:rsidRDefault="00B77CC9" w:rsidP="00954E1E">
            <w:pPr>
              <w:rPr>
                <w:b/>
              </w:rPr>
            </w:pPr>
            <w:r w:rsidRPr="0066166B">
              <w:rPr>
                <w:b/>
                <w:color w:val="231F20"/>
              </w:rPr>
              <w:t>Wir bieten Ihnen</w:t>
            </w:r>
          </w:p>
        </w:tc>
      </w:tr>
      <w:tr w:rsidR="00B77CC9" w:rsidTr="0066166B">
        <w:trPr>
          <w:trHeight w:val="20"/>
        </w:trPr>
        <w:tc>
          <w:tcPr>
            <w:tcW w:w="1667" w:type="pct"/>
          </w:tcPr>
          <w:p w:rsidR="003C04B4" w:rsidRPr="003C04B4" w:rsidRDefault="003C04B4" w:rsidP="003C04B4">
            <w:pPr>
              <w:pStyle w:val="Aufzhlungszeichen"/>
            </w:pPr>
            <w:r w:rsidRPr="003C04B4">
              <w:t>Lehre im Rahmen von Seminaren</w:t>
            </w:r>
            <w:r w:rsidR="008F1A4D">
              <w:t>/Übungen</w:t>
            </w:r>
            <w:r w:rsidRPr="003C04B4">
              <w:t xml:space="preserve"> i</w:t>
            </w:r>
            <w:r w:rsidR="008F1A4D">
              <w:t xml:space="preserve">n wirtschaftswissenschaftlichen Bachelor- und Masterstudiengängen </w:t>
            </w:r>
            <w:r w:rsidR="00D916A7">
              <w:t>(</w:t>
            </w:r>
            <w:r w:rsidR="008F1A4D">
              <w:t>2 SWS</w:t>
            </w:r>
            <w:r w:rsidR="00C7331D">
              <w:t>, dt./engl</w:t>
            </w:r>
            <w:r w:rsidR="00E37E57">
              <w:t>.</w:t>
            </w:r>
            <w:r w:rsidR="0058020A">
              <w:t>)</w:t>
            </w:r>
          </w:p>
          <w:p w:rsidR="008F1A4D" w:rsidRDefault="008F1A4D" w:rsidP="008F1A4D">
            <w:pPr>
              <w:pStyle w:val="Aufzhlungszeichen"/>
            </w:pPr>
            <w:r>
              <w:t>Mitarbeit an wissenschaftlichen Forschungsprojekten</w:t>
            </w:r>
            <w:r w:rsidRPr="003C04B4">
              <w:t xml:space="preserve"> </w:t>
            </w:r>
          </w:p>
          <w:p w:rsidR="008F1A4D" w:rsidRDefault="008F1A4D" w:rsidP="008F1A4D">
            <w:pPr>
              <w:pStyle w:val="Aufzhlungszeichen"/>
            </w:pPr>
            <w:r>
              <w:t xml:space="preserve">Unterstützung bei der Anfertigung von wissenschaftlichen Publikationen </w:t>
            </w:r>
          </w:p>
          <w:p w:rsidR="00B77CC9" w:rsidRDefault="003C04B4" w:rsidP="008F1A4D">
            <w:pPr>
              <w:pStyle w:val="Aufzhlungszeichen"/>
            </w:pPr>
            <w:r w:rsidRPr="003C04B4">
              <w:t>Al</w:t>
            </w:r>
            <w:r w:rsidR="008F1A4D">
              <w:t>lgemeine Lehrstuhlunterstützung (</w:t>
            </w:r>
            <w:r w:rsidRPr="003C04B4">
              <w:t xml:space="preserve">wie Betreuung von </w:t>
            </w:r>
            <w:r w:rsidR="008F1A4D">
              <w:t>Abschlussarbeiten, Mitarbeit an Klausuren</w:t>
            </w:r>
            <w:r w:rsidR="00C51154">
              <w:t>, administrative Aufgaben</w:t>
            </w:r>
            <w:r w:rsidR="008F1A4D">
              <w:t xml:space="preserve"> usw.)</w:t>
            </w:r>
          </w:p>
          <w:p w:rsidR="008F1A4D" w:rsidRDefault="008F1A4D" w:rsidP="008F1A4D">
            <w:pPr>
              <w:pStyle w:val="Aufzhlungszeichen"/>
              <w:numPr>
                <w:ilvl w:val="0"/>
                <w:numId w:val="0"/>
              </w:numPr>
              <w:ind w:left="227"/>
            </w:pPr>
          </w:p>
        </w:tc>
        <w:tc>
          <w:tcPr>
            <w:tcW w:w="1667" w:type="pct"/>
          </w:tcPr>
          <w:p w:rsidR="0071280B" w:rsidRPr="0071280B" w:rsidRDefault="0071280B" w:rsidP="0071280B">
            <w:pPr>
              <w:pStyle w:val="Aufzhlungszeichen"/>
            </w:pPr>
            <w:r w:rsidRPr="0071280B">
              <w:t xml:space="preserve">Abgeschlossenes Studium </w:t>
            </w:r>
            <w:r w:rsidR="003C04B4">
              <w:t>in einem wirtschaftswissenschaftlichen oder wirtschaftsmathematischen universitären Studiengang</w:t>
            </w:r>
            <w:r w:rsidRPr="0071280B">
              <w:t xml:space="preserve"> (Diplom oder Master) </w:t>
            </w:r>
          </w:p>
          <w:p w:rsidR="0071280B" w:rsidRPr="0071280B" w:rsidRDefault="003C04B4" w:rsidP="0071280B">
            <w:pPr>
              <w:pStyle w:val="Aufzhlungszeichen"/>
            </w:pPr>
            <w:r>
              <w:t>Promotionsabsicht im Bereich Marketing</w:t>
            </w:r>
          </w:p>
          <w:p w:rsidR="00B77CC9" w:rsidRDefault="003C04B4" w:rsidP="0071280B">
            <w:pPr>
              <w:pStyle w:val="Aufzhlungszeichen"/>
            </w:pPr>
            <w:r>
              <w:t>Fähigkeit zum eigenständigen wissenschaftlichen Arbeiten</w:t>
            </w:r>
          </w:p>
          <w:p w:rsidR="003C04B4" w:rsidRDefault="003C04B4" w:rsidP="0071280B">
            <w:pPr>
              <w:pStyle w:val="Aufzhlungszeichen"/>
            </w:pPr>
            <w:r>
              <w:t>Ausreichende quantitative Methodenkenntnisse</w:t>
            </w:r>
          </w:p>
          <w:p w:rsidR="003C04B4" w:rsidRDefault="003C04B4" w:rsidP="0071280B">
            <w:pPr>
              <w:pStyle w:val="Aufzhlungszeichen"/>
            </w:pPr>
            <w:r>
              <w:t>Ausgeprägte analytische, konzeptionelle und kommunikative Fähigkeiten</w:t>
            </w:r>
          </w:p>
          <w:p w:rsidR="003C04B4" w:rsidRDefault="003C04B4" w:rsidP="0071280B">
            <w:pPr>
              <w:pStyle w:val="Aufzhlungszeichen"/>
            </w:pPr>
            <w:r>
              <w:t>Sehr gute Englischkenntnisse in Wort und Schrift</w:t>
            </w:r>
          </w:p>
          <w:p w:rsidR="003C04B4" w:rsidRDefault="003C04B4" w:rsidP="0071280B">
            <w:pPr>
              <w:pStyle w:val="Aufzhlungszeichen"/>
            </w:pPr>
            <w:r>
              <w:t>Freude an der Wahrnehmung von Lehraufgaben</w:t>
            </w:r>
          </w:p>
        </w:tc>
        <w:tc>
          <w:tcPr>
            <w:tcW w:w="1666" w:type="pct"/>
          </w:tcPr>
          <w:p w:rsidR="0071280B" w:rsidRDefault="0071280B" w:rsidP="0071280B">
            <w:pPr>
              <w:pStyle w:val="Aufzhlungszeichen"/>
            </w:pPr>
            <w:r w:rsidRPr="0071280B">
              <w:t xml:space="preserve">Ein offenes und motiviertes interdisziplinäres Forschungsteam </w:t>
            </w:r>
          </w:p>
          <w:p w:rsidR="005778F7" w:rsidRPr="0071280B" w:rsidRDefault="005778F7" w:rsidP="0071280B">
            <w:pPr>
              <w:pStyle w:val="Aufzhlungszeichen"/>
            </w:pPr>
            <w:r>
              <w:t>Mitarbeit an einem Lehrstuhl, in dem aktuelle Marketingprobleme wissenschaftlich analysiert werden</w:t>
            </w:r>
          </w:p>
          <w:p w:rsidR="0071280B" w:rsidRDefault="0071280B" w:rsidP="0071280B">
            <w:pPr>
              <w:pStyle w:val="Aufzhlungszeichen"/>
            </w:pPr>
            <w:r w:rsidRPr="0071280B">
              <w:t xml:space="preserve">Die Möglichkeit zur Promotion/Habilitation </w:t>
            </w:r>
          </w:p>
          <w:p w:rsidR="002C28EF" w:rsidRPr="0071280B" w:rsidRDefault="002C28EF" w:rsidP="0071280B">
            <w:pPr>
              <w:pStyle w:val="Aufzhlungszeichen"/>
            </w:pPr>
            <w:r>
              <w:t>Flexible Arbeitszeit inkl. Home-Office</w:t>
            </w:r>
          </w:p>
          <w:p w:rsidR="00B77CC9" w:rsidRDefault="0071280B" w:rsidP="0071280B">
            <w:pPr>
              <w:pStyle w:val="Aufzhlungszeichen"/>
            </w:pPr>
            <w:r w:rsidRPr="0071280B">
              <w:t>Die Arbeit in einer traumhaft schönen Umgebung</w:t>
            </w:r>
          </w:p>
          <w:p w:rsidR="000F30B3" w:rsidRDefault="000F30B3" w:rsidP="002C28EF">
            <w:pPr>
              <w:pStyle w:val="Aufzhlungszeichen"/>
            </w:pPr>
            <w:r w:rsidRPr="00270654">
              <w:rPr>
                <w:szCs w:val="19"/>
              </w:rPr>
              <w:t>Eingruppierung nach den tariflichen Be</w:t>
            </w:r>
            <w:r w:rsidR="002C28EF">
              <w:rPr>
                <w:szCs w:val="19"/>
              </w:rPr>
              <w:t xml:space="preserve">stimmungen des TV-L (je nach </w:t>
            </w:r>
            <w:r w:rsidRPr="00270654">
              <w:rPr>
                <w:szCs w:val="19"/>
              </w:rPr>
              <w:t>persönlichen Voraussetzungen bis zu Entgeltgruppe 13 TV-L)</w:t>
            </w:r>
          </w:p>
        </w:tc>
      </w:tr>
      <w:tr w:rsidR="00B77CC9" w:rsidTr="0066166B">
        <w:trPr>
          <w:trHeight w:val="20"/>
        </w:trPr>
        <w:tc>
          <w:tcPr>
            <w:tcW w:w="5000" w:type="pct"/>
            <w:gridSpan w:val="3"/>
          </w:tcPr>
          <w:p w:rsidR="00B77CC9" w:rsidRPr="000F30B3" w:rsidRDefault="002C28EF" w:rsidP="002C28EF">
            <w:r>
              <w:t xml:space="preserve">Weitere </w:t>
            </w:r>
            <w:r w:rsidR="000F30B3" w:rsidRPr="000F30B3">
              <w:t>I</w:t>
            </w:r>
            <w:r w:rsidR="00B77CC9" w:rsidRPr="000F30B3">
              <w:t>nformationen</w:t>
            </w:r>
            <w:r w:rsidR="000F30B3" w:rsidRPr="000F30B3">
              <w:t xml:space="preserve"> erhalten Sie </w:t>
            </w:r>
            <w:r w:rsidR="00626F67" w:rsidRPr="000F30B3">
              <w:t xml:space="preserve">über </w:t>
            </w:r>
            <w:r w:rsidR="00E37E57">
              <w:t xml:space="preserve">Herrn </w:t>
            </w:r>
            <w:r w:rsidR="00626F67" w:rsidRPr="000F30B3">
              <w:t xml:space="preserve">Prof. Dr. </w:t>
            </w:r>
            <w:r w:rsidR="0037199D" w:rsidRPr="000F30B3">
              <w:t>Sander</w:t>
            </w:r>
            <w:r w:rsidR="00B77CC9" w:rsidRPr="000F30B3">
              <w:t xml:space="preserve"> +49</w:t>
            </w:r>
            <w:r w:rsidR="00B77CC9" w:rsidRPr="000F30B3">
              <w:rPr>
                <w:spacing w:val="12"/>
              </w:rPr>
              <w:t xml:space="preserve"> </w:t>
            </w:r>
            <w:r w:rsidR="00B77CC9" w:rsidRPr="000F30B3">
              <w:t>7531</w:t>
            </w:r>
            <w:r w:rsidR="00C7331D" w:rsidRPr="000F30B3">
              <w:t xml:space="preserve"> </w:t>
            </w:r>
            <w:r w:rsidR="004266BE" w:rsidRPr="000F30B3">
              <w:t>88-</w:t>
            </w:r>
            <w:r w:rsidR="0037199D" w:rsidRPr="000F30B3">
              <w:t>2599</w:t>
            </w:r>
            <w:r w:rsidR="000F30B3" w:rsidRPr="000F30B3">
              <w:t xml:space="preserve">, </w:t>
            </w:r>
            <w:hyperlink r:id="rId10" w:history="1">
              <w:r w:rsidR="0037199D" w:rsidRPr="000F30B3">
                <w:rPr>
                  <w:rStyle w:val="Hyperlink"/>
                </w:rPr>
                <w:t>matthias.sander@uni-konstanz.de</w:t>
              </w:r>
            </w:hyperlink>
            <w:r w:rsidR="000F30B3" w:rsidRPr="000F30B3">
              <w:rPr>
                <w:rStyle w:val="Hyperlink"/>
              </w:rPr>
              <w:t>.</w:t>
            </w:r>
            <w:r w:rsidR="00E37E57">
              <w:rPr>
                <w:rStyle w:val="Hyperlink"/>
              </w:rPr>
              <w:br/>
            </w:r>
            <w:r w:rsidR="00E37E57">
              <w:rPr>
                <w:rStyle w:val="Hyperlink"/>
              </w:rPr>
              <w:br/>
            </w:r>
            <w:r w:rsidR="00B77CC9" w:rsidRPr="000F30B3">
              <w:t>Wir</w:t>
            </w:r>
            <w:r w:rsidR="00B77CC9" w:rsidRPr="000F30B3">
              <w:rPr>
                <w:spacing w:val="-7"/>
              </w:rPr>
              <w:t xml:space="preserve"> </w:t>
            </w:r>
            <w:r w:rsidR="00B77CC9" w:rsidRPr="000F30B3">
              <w:t>freuen</w:t>
            </w:r>
            <w:r w:rsidR="00B77CC9" w:rsidRPr="000F30B3">
              <w:rPr>
                <w:spacing w:val="-3"/>
              </w:rPr>
              <w:t xml:space="preserve"> </w:t>
            </w:r>
            <w:r w:rsidR="00B77CC9" w:rsidRPr="000F30B3">
              <w:t>uns auf</w:t>
            </w:r>
            <w:r w:rsidR="00B77CC9" w:rsidRPr="000F30B3">
              <w:rPr>
                <w:spacing w:val="-3"/>
              </w:rPr>
              <w:t xml:space="preserve"> </w:t>
            </w:r>
            <w:r w:rsidR="00B77CC9" w:rsidRPr="000F30B3">
              <w:rPr>
                <w:spacing w:val="-2"/>
              </w:rPr>
              <w:t>I</w:t>
            </w:r>
            <w:r w:rsidR="00B77CC9" w:rsidRPr="000F30B3">
              <w:rPr>
                <w:spacing w:val="-1"/>
              </w:rPr>
              <w:t>hre</w:t>
            </w:r>
            <w:r w:rsidR="00B77CC9" w:rsidRPr="000F30B3">
              <w:t xml:space="preserve"> Bewerbung mit den üblichen Unterlagen bis zum </w:t>
            </w:r>
            <w:r>
              <w:rPr>
                <w:b/>
              </w:rPr>
              <w:t>01.07.2024</w:t>
            </w:r>
            <w:r w:rsidR="00B77CC9" w:rsidRPr="000F30B3">
              <w:rPr>
                <w:spacing w:val="-16"/>
              </w:rPr>
              <w:t xml:space="preserve"> </w:t>
            </w:r>
            <w:r w:rsidR="00B77CC9" w:rsidRPr="000F30B3">
              <w:t>über</w:t>
            </w:r>
            <w:r w:rsidR="00B77CC9" w:rsidRPr="000F30B3">
              <w:rPr>
                <w:spacing w:val="-3"/>
              </w:rPr>
              <w:t xml:space="preserve"> </w:t>
            </w:r>
            <w:r w:rsidR="00B77CC9" w:rsidRPr="000F30B3">
              <w:t>unser</w:t>
            </w:r>
            <w:r w:rsidR="00B77CC9" w:rsidRPr="000F30B3">
              <w:rPr>
                <w:spacing w:val="-3"/>
              </w:rPr>
              <w:t xml:space="preserve"> </w:t>
            </w:r>
            <w:r w:rsidR="00B77CC9" w:rsidRPr="000F30B3">
              <w:rPr>
                <w:b/>
              </w:rPr>
              <w:t>Online-Bewerbungsportal.</w:t>
            </w:r>
          </w:p>
        </w:tc>
      </w:tr>
    </w:tbl>
    <w:p w:rsidR="00B77CC9" w:rsidRPr="0066166B" w:rsidRDefault="00B77CC9" w:rsidP="0066166B">
      <w:pPr>
        <w:rPr>
          <w:sz w:val="2"/>
          <w:szCs w:val="2"/>
        </w:rPr>
      </w:pPr>
    </w:p>
    <w:sectPr w:rsidR="00B77CC9" w:rsidRPr="0066166B" w:rsidSect="00623145">
      <w:headerReference w:type="first" r:id="rId11"/>
      <w:footerReference w:type="first" r:id="rId12"/>
      <w:pgSz w:w="11906" w:h="16838" w:code="9"/>
      <w:pgMar w:top="720" w:right="720" w:bottom="720" w:left="720" w:header="62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284" w:rsidRDefault="00D90284" w:rsidP="001F10CC">
      <w:pPr>
        <w:spacing w:line="240" w:lineRule="auto"/>
      </w:pPr>
      <w:r>
        <w:separator/>
      </w:r>
    </w:p>
    <w:p w:rsidR="00D90284" w:rsidRDefault="00D90284"/>
  </w:endnote>
  <w:endnote w:type="continuationSeparator" w:id="0">
    <w:p w:rsidR="00D90284" w:rsidRDefault="00D90284" w:rsidP="001F10CC">
      <w:pPr>
        <w:spacing w:line="240" w:lineRule="auto"/>
      </w:pPr>
      <w:r>
        <w:continuationSeparator/>
      </w:r>
    </w:p>
    <w:p w:rsidR="00D90284" w:rsidRDefault="00D902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0C4" w:rsidRPr="00CA6AD3" w:rsidRDefault="00CA6AD3" w:rsidP="00CA6AD3">
    <w:pPr>
      <w:pStyle w:val="Fuzeile"/>
    </w:pPr>
    <w:r w:rsidRPr="00CA6AD3">
      <w:rPr>
        <w:sz w:val="16"/>
        <w:szCs w:val="16"/>
      </w:rPr>
      <w:t xml:space="preserve">Die Universität Konstanz engagiert sich für Gleichstellung, </w:t>
    </w:r>
    <w:proofErr w:type="spellStart"/>
    <w:r w:rsidRPr="00CA6AD3">
      <w:rPr>
        <w:sz w:val="16"/>
        <w:szCs w:val="16"/>
      </w:rPr>
      <w:t>Diversity</w:t>
    </w:r>
    <w:proofErr w:type="spellEnd"/>
    <w:r w:rsidRPr="00CA6AD3">
      <w:rPr>
        <w:sz w:val="16"/>
        <w:szCs w:val="16"/>
      </w:rPr>
      <w:t xml:space="preserve"> sowie die Vereinbarkeit von Beruf und Familie. Sie strebt eine Erhöhung des Anteils von Frauen in Forschung und Lehre an und unterstützt Dual Career-Paare (uni.kn/dcc). Menschen mit einer Schwerbehinderung werden bei entsprechender Eignung vorrangig eingestellt (sbv@uni-konstanz.de, +49 7531 88-4016).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284" w:rsidRPr="00FD1846" w:rsidRDefault="00D90284" w:rsidP="001F10CC">
      <w:pPr>
        <w:spacing w:line="240" w:lineRule="auto"/>
        <w:rPr>
          <w:color w:val="00A9E0" w:themeColor="accent1"/>
          <w:sz w:val="12"/>
          <w:szCs w:val="12"/>
        </w:rPr>
      </w:pPr>
    </w:p>
    <w:p w:rsidR="00D90284" w:rsidRPr="00515D71" w:rsidRDefault="00D90284" w:rsidP="006D59A9">
      <w:pPr>
        <w:spacing w:line="240" w:lineRule="auto"/>
        <w:rPr>
          <w:color w:val="00A9E0" w:themeColor="accent1"/>
        </w:rPr>
      </w:pPr>
      <w:r w:rsidRPr="00515D71">
        <w:rPr>
          <w:color w:val="00A9E0" w:themeColor="accent1"/>
        </w:rPr>
        <w:separator/>
      </w:r>
      <w:r w:rsidRPr="00515D71">
        <w:rPr>
          <w:noProof/>
          <w:color w:val="00A9E0" w:themeColor="accent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203C2" wp14:editId="6AC6D605">
                <wp:simplePos x="0" y="0"/>
                <wp:positionH relativeFrom="column">
                  <wp:posOffset>1840865</wp:posOffset>
                </wp:positionH>
                <wp:positionV relativeFrom="paragraph">
                  <wp:posOffset>16847185</wp:posOffset>
                </wp:positionV>
                <wp:extent cx="1017000" cy="0"/>
                <wp:effectExtent l="0" t="0" r="1206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B7FB79" id="Gerade Verbindung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95pt,1326.55pt" to="225.05pt,13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" strokecolor="#009fd4 [3044]" strokeweight="1pt"/>
            </w:pict>
          </mc:Fallback>
        </mc:AlternateContent>
      </w:r>
    </w:p>
  </w:footnote>
  <w:footnote w:type="continuationSeparator" w:id="0">
    <w:p w:rsidR="00D90284" w:rsidRPr="00FD1846" w:rsidRDefault="00D90284" w:rsidP="001F10CC">
      <w:pPr>
        <w:spacing w:line="240" w:lineRule="auto"/>
        <w:rPr>
          <w:color w:val="00A9E0" w:themeColor="accent1"/>
          <w:sz w:val="12"/>
          <w:szCs w:val="12"/>
        </w:rPr>
      </w:pPr>
    </w:p>
    <w:p w:rsidR="00D90284" w:rsidRPr="00515D71" w:rsidRDefault="00D90284" w:rsidP="001F10CC">
      <w:pPr>
        <w:spacing w:line="240" w:lineRule="auto"/>
        <w:rPr>
          <w:color w:val="00A9E0" w:themeColor="accent1"/>
        </w:rPr>
      </w:pPr>
      <w:r w:rsidRPr="00515D71">
        <w:rPr>
          <w:color w:val="00A9E0" w:themeColor="accent1"/>
        </w:rPr>
        <w:continuationSeparator/>
      </w:r>
    </w:p>
    <w:p w:rsidR="00D90284" w:rsidRDefault="00D902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7B" w:rsidRDefault="0078657B" w:rsidP="006E5143">
    <w:pPr>
      <w:pStyle w:val="Kopfzeile"/>
      <w:tabs>
        <w:tab w:val="clear" w:pos="4536"/>
        <w:tab w:val="clear" w:pos="9072"/>
        <w:tab w:val="left" w:pos="2515"/>
      </w:tabs>
      <w:jc w:val="both"/>
    </w:pPr>
  </w:p>
  <w:p w:rsidR="0078657B" w:rsidRDefault="0078657B" w:rsidP="00BC3B08">
    <w:pPr>
      <w:pStyle w:val="Kopfzeile"/>
      <w:tabs>
        <w:tab w:val="clear" w:pos="4536"/>
        <w:tab w:val="clear" w:pos="9072"/>
        <w:tab w:val="left" w:pos="3105"/>
      </w:tabs>
    </w:pPr>
  </w:p>
  <w:p w:rsidR="0078657B" w:rsidRDefault="0078657B" w:rsidP="00BC3B08">
    <w:pPr>
      <w:pStyle w:val="Kopfzeile"/>
      <w:tabs>
        <w:tab w:val="clear" w:pos="4536"/>
        <w:tab w:val="clear" w:pos="9072"/>
        <w:tab w:val="left" w:pos="3105"/>
      </w:tabs>
    </w:pPr>
  </w:p>
  <w:p w:rsidR="00025307" w:rsidRDefault="00025307" w:rsidP="00BC3B08">
    <w:pPr>
      <w:pStyle w:val="Kopfzeile"/>
      <w:tabs>
        <w:tab w:val="clear" w:pos="4536"/>
        <w:tab w:val="clear" w:pos="9072"/>
        <w:tab w:val="left" w:pos="3105"/>
      </w:tabs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9504" behindDoc="0" locked="1" layoutInCell="1" allowOverlap="1" wp14:anchorId="38390BF6" wp14:editId="7F8CA665">
              <wp:simplePos x="0" y="0"/>
              <wp:positionH relativeFrom="page">
                <wp:posOffset>2839085</wp:posOffset>
              </wp:positionH>
              <wp:positionV relativeFrom="page">
                <wp:posOffset>1176655</wp:posOffset>
              </wp:positionV>
              <wp:extent cx="232410" cy="232410"/>
              <wp:effectExtent l="0" t="0" r="34290" b="34290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2410" cy="232410"/>
                        <a:chOff x="0" y="0"/>
                        <a:chExt cx="233045" cy="233045"/>
                      </a:xfrm>
                    </wpg:grpSpPr>
                    <wps:wsp>
                      <wps:cNvPr id="19" name="Gerade Verbindung 19"/>
                      <wps:cNvCnPr/>
                      <wps:spPr>
                        <a:xfrm>
                          <a:off x="0" y="0"/>
                          <a:ext cx="233045" cy="233045"/>
                        </a:xfrm>
                        <a:prstGeom prst="line">
                          <a:avLst/>
                        </a:prstGeom>
                        <a:ln w="1397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Gerade Verbindung 20"/>
                      <wps:cNvCnPr/>
                      <wps:spPr>
                        <a:xfrm flipH="1">
                          <a:off x="0" y="0"/>
                          <a:ext cx="233045" cy="233045"/>
                        </a:xfrm>
                        <a:prstGeom prst="line">
                          <a:avLst/>
                        </a:prstGeom>
                        <a:ln w="1397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F993CC" id="Gruppieren 21" o:spid="_x0000_s1026" style="position:absolute;margin-left:223.55pt;margin-top:92.65pt;width:18.3pt;height:18.3pt;z-index:251669504;mso-position-horizontal-relative:page;mso-position-vertical-relative:page;mso-width-relative:margin;mso-height-relative:margin" coordsize="233045,23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">
              <v:line id="Gerade Verbindung 19" o:spid="_x0000_s1027" style="position:absolute;visibility:visible;mso-wrap-style:square" from="0,0" to="233045,233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" strokecolor="white [3212]" strokeweight="1.1pt"/>
              <v:line id="Gerade Verbindung 20" o:spid="_x0000_s1028" style="position:absolute;flip:x;visibility:visible;mso-wrap-style:square" from="0,0" to="233045,233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" strokecolor="white [3212]" strokeweight="1.1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26F9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806E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463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607E5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8228D1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028510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E904037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0F30C25"/>
    <w:multiLevelType w:val="hybridMultilevel"/>
    <w:tmpl w:val="160C3966"/>
    <w:lvl w:ilvl="0" w:tplc="022CB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521777"/>
    <w:multiLevelType w:val="multilevel"/>
    <w:tmpl w:val="22E27E10"/>
    <w:numStyleLink w:val="Schlussfolgerungsliste"/>
  </w:abstractNum>
  <w:abstractNum w:abstractNumId="9" w15:restartNumberingAfterBreak="0">
    <w:nsid w:val="0B267231"/>
    <w:multiLevelType w:val="multilevel"/>
    <w:tmpl w:val="FE68A0C0"/>
    <w:styleLink w:val="Aufzhlungsliste"/>
    <w:lvl w:ilvl="0">
      <w:start w:val="1"/>
      <w:numFmt w:val="bullet"/>
      <w:pStyle w:val="Aufzhlungszeichen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0" w15:restartNumberingAfterBreak="0">
    <w:nsid w:val="0C9A3509"/>
    <w:multiLevelType w:val="multilevel"/>
    <w:tmpl w:val="22E27E10"/>
    <w:numStyleLink w:val="Schlussfolgerungsliste"/>
  </w:abstractNum>
  <w:abstractNum w:abstractNumId="11" w15:restartNumberingAfterBreak="0">
    <w:nsid w:val="0F706678"/>
    <w:multiLevelType w:val="multilevel"/>
    <w:tmpl w:val="FE68A0C0"/>
    <w:numStyleLink w:val="Aufzhlungsliste"/>
  </w:abstractNum>
  <w:abstractNum w:abstractNumId="12" w15:restartNumberingAfterBreak="0">
    <w:nsid w:val="0FC94174"/>
    <w:multiLevelType w:val="multilevel"/>
    <w:tmpl w:val="B2F60E40"/>
    <w:lvl w:ilvl="0">
      <w:start w:val="1"/>
      <w:numFmt w:val="decimal"/>
      <w:pStyle w:val="Listennummer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u w:val="none" w:color="00A9E0" w:themeColor="accent1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3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13D13"/>
    <w:multiLevelType w:val="hybridMultilevel"/>
    <w:tmpl w:val="1324C372"/>
    <w:lvl w:ilvl="0" w:tplc="F74A7B5C">
      <w:numFmt w:val="bullet"/>
      <w:lvlText w:val="-"/>
      <w:lvlJc w:val="left"/>
      <w:pPr>
        <w:ind w:left="502" w:hanging="360"/>
      </w:pPr>
      <w:rPr>
        <w:rFonts w:ascii="Calibri" w:eastAsia="Calibri" w:hAnsi="Calibri" w:cstheme="minorBidi"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C614084"/>
    <w:multiLevelType w:val="multilevel"/>
    <w:tmpl w:val="5DF27934"/>
    <w:numStyleLink w:val="NummerierteListe"/>
  </w:abstractNum>
  <w:abstractNum w:abstractNumId="16" w15:restartNumberingAfterBreak="0">
    <w:nsid w:val="37964374"/>
    <w:multiLevelType w:val="multilevel"/>
    <w:tmpl w:val="07A21B64"/>
    <w:styleLink w:val="Nummerierteberschriften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42487CFA"/>
    <w:multiLevelType w:val="multilevel"/>
    <w:tmpl w:val="22E27E10"/>
    <w:numStyleLink w:val="Schlussfolgerungsliste"/>
  </w:abstractNum>
  <w:abstractNum w:abstractNumId="18" w15:restartNumberingAfterBreak="0">
    <w:nsid w:val="48BB6923"/>
    <w:multiLevelType w:val="hybridMultilevel"/>
    <w:tmpl w:val="4F0C0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85AEB"/>
    <w:multiLevelType w:val="multilevel"/>
    <w:tmpl w:val="22E27E10"/>
    <w:styleLink w:val="Schlussfolgerungsliste"/>
    <w:lvl w:ilvl="0">
      <w:start w:val="1"/>
      <w:numFmt w:val="bullet"/>
      <w:pStyle w:val="Schlussfolgerung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4B874EA1"/>
    <w:multiLevelType w:val="multilevel"/>
    <w:tmpl w:val="5DF27934"/>
    <w:styleLink w:val="NummerierteList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u w:val="single" w:color="00A9E0" w:themeColor="accent1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1" w15:restartNumberingAfterBreak="0">
    <w:nsid w:val="4C8B2400"/>
    <w:multiLevelType w:val="hybridMultilevel"/>
    <w:tmpl w:val="30D6FD3E"/>
    <w:lvl w:ilvl="0" w:tplc="0798D0E4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6546D"/>
    <w:multiLevelType w:val="multilevel"/>
    <w:tmpl w:val="07A21B64"/>
    <w:numStyleLink w:val="Nummerierteberschriften"/>
  </w:abstractNum>
  <w:abstractNum w:abstractNumId="23" w15:restartNumberingAfterBreak="0">
    <w:nsid w:val="62E54371"/>
    <w:multiLevelType w:val="multilevel"/>
    <w:tmpl w:val="22E27E10"/>
    <w:numStyleLink w:val="Schlussfolgerungsliste"/>
  </w:abstractNum>
  <w:abstractNum w:abstractNumId="24" w15:restartNumberingAfterBreak="0">
    <w:nsid w:val="64E903B5"/>
    <w:multiLevelType w:val="hybridMultilevel"/>
    <w:tmpl w:val="66704C7E"/>
    <w:lvl w:ilvl="0" w:tplc="1F5095E8">
      <w:numFmt w:val="bullet"/>
      <w:lvlText w:val="-"/>
      <w:lvlJc w:val="left"/>
      <w:pPr>
        <w:ind w:left="570" w:hanging="360"/>
      </w:pPr>
      <w:rPr>
        <w:rFonts w:ascii="Calibri" w:eastAsia="Calibri" w:hAnsi="Calibri" w:cstheme="minorBidi"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5" w15:restartNumberingAfterBreak="0">
    <w:nsid w:val="6C746927"/>
    <w:multiLevelType w:val="multilevel"/>
    <w:tmpl w:val="FE68A0C0"/>
    <w:numStyleLink w:val="Aufzhlungsliste"/>
  </w:abstractNum>
  <w:abstractNum w:abstractNumId="26" w15:restartNumberingAfterBreak="0">
    <w:nsid w:val="6D1457BB"/>
    <w:multiLevelType w:val="multilevel"/>
    <w:tmpl w:val="D5106442"/>
    <w:lvl w:ilvl="0">
      <w:start w:val="1"/>
      <w:numFmt w:val="decimal"/>
      <w:pStyle w:val="berschrift1nummerier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nummeriert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nummeriert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A0FEF"/>
    <w:multiLevelType w:val="multilevel"/>
    <w:tmpl w:val="22E27E10"/>
    <w:numStyleLink w:val="Schlussfolgerungsliste"/>
  </w:abstractNum>
  <w:abstractNum w:abstractNumId="29" w15:restartNumberingAfterBreak="0">
    <w:nsid w:val="79AC1F2F"/>
    <w:multiLevelType w:val="multilevel"/>
    <w:tmpl w:val="22E27E10"/>
    <w:numStyleLink w:val="Schlussfolgerungsliste"/>
  </w:abstractNum>
  <w:abstractNum w:abstractNumId="30" w15:restartNumberingAfterBreak="0">
    <w:nsid w:val="7CC148A5"/>
    <w:multiLevelType w:val="hybridMultilevel"/>
    <w:tmpl w:val="490842FC"/>
    <w:lvl w:ilvl="0" w:tplc="F7C047E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11"/>
  </w:num>
  <w:num w:numId="5">
    <w:abstractNumId w:val="19"/>
  </w:num>
  <w:num w:numId="6">
    <w:abstractNumId w:val="28"/>
  </w:num>
  <w:num w:numId="7">
    <w:abstractNumId w:val="29"/>
  </w:num>
  <w:num w:numId="8">
    <w:abstractNumId w:val="17"/>
  </w:num>
  <w:num w:numId="9">
    <w:abstractNumId w:val="8"/>
  </w:num>
  <w:num w:numId="10">
    <w:abstractNumId w:val="27"/>
  </w:num>
  <w:num w:numId="11">
    <w:abstractNumId w:val="23"/>
  </w:num>
  <w:num w:numId="12">
    <w:abstractNumId w:val="13"/>
  </w:num>
  <w:num w:numId="13">
    <w:abstractNumId w:val="10"/>
  </w:num>
  <w:num w:numId="14">
    <w:abstractNumId w:val="18"/>
  </w:num>
  <w:num w:numId="15">
    <w:abstractNumId w:val="25"/>
  </w:num>
  <w:num w:numId="16">
    <w:abstractNumId w:val="12"/>
  </w:num>
  <w:num w:numId="17">
    <w:abstractNumId w:val="30"/>
  </w:num>
  <w:num w:numId="18">
    <w:abstractNumId w:val="16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6"/>
  </w:num>
  <w:num w:numId="22">
    <w:abstractNumId w:val="26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1"/>
  </w:num>
  <w:num w:numId="31">
    <w:abstractNumId w:val="14"/>
  </w:num>
  <w:num w:numId="32">
    <w:abstractNumId w:val="24"/>
  </w:num>
  <w:num w:numId="33">
    <w:abstractNumId w:val="7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81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F1"/>
    <w:rsid w:val="00001199"/>
    <w:rsid w:val="00001506"/>
    <w:rsid w:val="00012122"/>
    <w:rsid w:val="000159D9"/>
    <w:rsid w:val="00023020"/>
    <w:rsid w:val="00025307"/>
    <w:rsid w:val="000279A6"/>
    <w:rsid w:val="00031A84"/>
    <w:rsid w:val="00032B92"/>
    <w:rsid w:val="00034C65"/>
    <w:rsid w:val="00055745"/>
    <w:rsid w:val="000660CC"/>
    <w:rsid w:val="0008259C"/>
    <w:rsid w:val="00082633"/>
    <w:rsid w:val="00086C7D"/>
    <w:rsid w:val="0008721A"/>
    <w:rsid w:val="00090D8F"/>
    <w:rsid w:val="00090F8B"/>
    <w:rsid w:val="000A7173"/>
    <w:rsid w:val="000B5EBD"/>
    <w:rsid w:val="000C216F"/>
    <w:rsid w:val="000D36F0"/>
    <w:rsid w:val="000E4663"/>
    <w:rsid w:val="000F18AF"/>
    <w:rsid w:val="000F1AB9"/>
    <w:rsid w:val="000F30B3"/>
    <w:rsid w:val="001167A5"/>
    <w:rsid w:val="001235E7"/>
    <w:rsid w:val="00132E02"/>
    <w:rsid w:val="00154901"/>
    <w:rsid w:val="00164CEB"/>
    <w:rsid w:val="00166C34"/>
    <w:rsid w:val="001716A3"/>
    <w:rsid w:val="00174893"/>
    <w:rsid w:val="00175EAC"/>
    <w:rsid w:val="0018152A"/>
    <w:rsid w:val="00192AAD"/>
    <w:rsid w:val="00192FF2"/>
    <w:rsid w:val="001933BC"/>
    <w:rsid w:val="00195E2C"/>
    <w:rsid w:val="001A044A"/>
    <w:rsid w:val="001A187E"/>
    <w:rsid w:val="001A54AA"/>
    <w:rsid w:val="001B4097"/>
    <w:rsid w:val="001C2C44"/>
    <w:rsid w:val="001C77EE"/>
    <w:rsid w:val="001D50FB"/>
    <w:rsid w:val="001E5936"/>
    <w:rsid w:val="001E5E72"/>
    <w:rsid w:val="001F10CC"/>
    <w:rsid w:val="001F4FAA"/>
    <w:rsid w:val="00204023"/>
    <w:rsid w:val="002141A6"/>
    <w:rsid w:val="002159BC"/>
    <w:rsid w:val="002171F1"/>
    <w:rsid w:val="002209B2"/>
    <w:rsid w:val="00222B83"/>
    <w:rsid w:val="0022453A"/>
    <w:rsid w:val="002435C0"/>
    <w:rsid w:val="002466E5"/>
    <w:rsid w:val="00247D5A"/>
    <w:rsid w:val="0025525C"/>
    <w:rsid w:val="002568F1"/>
    <w:rsid w:val="00272B18"/>
    <w:rsid w:val="002730A2"/>
    <w:rsid w:val="00282A92"/>
    <w:rsid w:val="002878B6"/>
    <w:rsid w:val="00291370"/>
    <w:rsid w:val="0029447D"/>
    <w:rsid w:val="002A033B"/>
    <w:rsid w:val="002A26AF"/>
    <w:rsid w:val="002A3055"/>
    <w:rsid w:val="002B1734"/>
    <w:rsid w:val="002B24CF"/>
    <w:rsid w:val="002C28EF"/>
    <w:rsid w:val="002C564B"/>
    <w:rsid w:val="002C7A17"/>
    <w:rsid w:val="002D08EC"/>
    <w:rsid w:val="002D3DA9"/>
    <w:rsid w:val="002E4D9B"/>
    <w:rsid w:val="002E76D1"/>
    <w:rsid w:val="002E7AE9"/>
    <w:rsid w:val="002F05A0"/>
    <w:rsid w:val="002F0E3A"/>
    <w:rsid w:val="002F1A17"/>
    <w:rsid w:val="002F2D31"/>
    <w:rsid w:val="002F504A"/>
    <w:rsid w:val="003056A7"/>
    <w:rsid w:val="00312D15"/>
    <w:rsid w:val="0031730D"/>
    <w:rsid w:val="00350B62"/>
    <w:rsid w:val="0035317B"/>
    <w:rsid w:val="00354B05"/>
    <w:rsid w:val="00355B36"/>
    <w:rsid w:val="003566EC"/>
    <w:rsid w:val="00360507"/>
    <w:rsid w:val="0037199D"/>
    <w:rsid w:val="00372CFE"/>
    <w:rsid w:val="003801C9"/>
    <w:rsid w:val="0038051D"/>
    <w:rsid w:val="00381638"/>
    <w:rsid w:val="00386DA5"/>
    <w:rsid w:val="003C04B4"/>
    <w:rsid w:val="003D001B"/>
    <w:rsid w:val="003D2CD8"/>
    <w:rsid w:val="003E0087"/>
    <w:rsid w:val="003E057F"/>
    <w:rsid w:val="003F6EB9"/>
    <w:rsid w:val="00402C3D"/>
    <w:rsid w:val="004064E7"/>
    <w:rsid w:val="004140B2"/>
    <w:rsid w:val="004266BE"/>
    <w:rsid w:val="004270C7"/>
    <w:rsid w:val="004319B7"/>
    <w:rsid w:val="00431ED2"/>
    <w:rsid w:val="004327CF"/>
    <w:rsid w:val="00432969"/>
    <w:rsid w:val="00434436"/>
    <w:rsid w:val="00442807"/>
    <w:rsid w:val="004475F5"/>
    <w:rsid w:val="004505CF"/>
    <w:rsid w:val="004632EE"/>
    <w:rsid w:val="00464620"/>
    <w:rsid w:val="004822DD"/>
    <w:rsid w:val="00484F39"/>
    <w:rsid w:val="004912C6"/>
    <w:rsid w:val="00493C36"/>
    <w:rsid w:val="004A36FB"/>
    <w:rsid w:val="004C2164"/>
    <w:rsid w:val="004D05F4"/>
    <w:rsid w:val="004E0614"/>
    <w:rsid w:val="004E44A2"/>
    <w:rsid w:val="004F3B84"/>
    <w:rsid w:val="0050115B"/>
    <w:rsid w:val="00506370"/>
    <w:rsid w:val="00515D71"/>
    <w:rsid w:val="00523067"/>
    <w:rsid w:val="005504F1"/>
    <w:rsid w:val="00556333"/>
    <w:rsid w:val="005577CD"/>
    <w:rsid w:val="00563A71"/>
    <w:rsid w:val="005660C4"/>
    <w:rsid w:val="00566C97"/>
    <w:rsid w:val="00566EF2"/>
    <w:rsid w:val="00571B4B"/>
    <w:rsid w:val="005720AB"/>
    <w:rsid w:val="005778F7"/>
    <w:rsid w:val="0058020A"/>
    <w:rsid w:val="005847D1"/>
    <w:rsid w:val="005872CC"/>
    <w:rsid w:val="00590705"/>
    <w:rsid w:val="00590AE7"/>
    <w:rsid w:val="005A3B46"/>
    <w:rsid w:val="005A65F4"/>
    <w:rsid w:val="005A734F"/>
    <w:rsid w:val="005B06ED"/>
    <w:rsid w:val="005B4221"/>
    <w:rsid w:val="005B6102"/>
    <w:rsid w:val="005C2E5B"/>
    <w:rsid w:val="005D5877"/>
    <w:rsid w:val="005F01D4"/>
    <w:rsid w:val="005F4B7C"/>
    <w:rsid w:val="005F62A9"/>
    <w:rsid w:val="005F7B3E"/>
    <w:rsid w:val="00602C80"/>
    <w:rsid w:val="006045F4"/>
    <w:rsid w:val="00604DF7"/>
    <w:rsid w:val="00610DF2"/>
    <w:rsid w:val="00611678"/>
    <w:rsid w:val="00612FEC"/>
    <w:rsid w:val="00617240"/>
    <w:rsid w:val="00622AB5"/>
    <w:rsid w:val="00622D81"/>
    <w:rsid w:val="00623145"/>
    <w:rsid w:val="00626F67"/>
    <w:rsid w:val="006344B4"/>
    <w:rsid w:val="0063625F"/>
    <w:rsid w:val="00637CDF"/>
    <w:rsid w:val="00640733"/>
    <w:rsid w:val="00644DE2"/>
    <w:rsid w:val="00647E9E"/>
    <w:rsid w:val="00652168"/>
    <w:rsid w:val="0065557E"/>
    <w:rsid w:val="00656065"/>
    <w:rsid w:val="0066166B"/>
    <w:rsid w:val="00667451"/>
    <w:rsid w:val="00673D1E"/>
    <w:rsid w:val="006751D6"/>
    <w:rsid w:val="00675EAD"/>
    <w:rsid w:val="006867E0"/>
    <w:rsid w:val="00686BE6"/>
    <w:rsid w:val="006A0413"/>
    <w:rsid w:val="006A2528"/>
    <w:rsid w:val="006A61A7"/>
    <w:rsid w:val="006A740A"/>
    <w:rsid w:val="006A7BA3"/>
    <w:rsid w:val="006B1924"/>
    <w:rsid w:val="006B55B0"/>
    <w:rsid w:val="006C6CF5"/>
    <w:rsid w:val="006D59A9"/>
    <w:rsid w:val="006D5A3E"/>
    <w:rsid w:val="006D6A20"/>
    <w:rsid w:val="006E389A"/>
    <w:rsid w:val="006E5143"/>
    <w:rsid w:val="006F2DCD"/>
    <w:rsid w:val="00700FCE"/>
    <w:rsid w:val="0070365B"/>
    <w:rsid w:val="007039B9"/>
    <w:rsid w:val="00704F6F"/>
    <w:rsid w:val="00711EF4"/>
    <w:rsid w:val="0071280B"/>
    <w:rsid w:val="00713487"/>
    <w:rsid w:val="007148C6"/>
    <w:rsid w:val="00724F9A"/>
    <w:rsid w:val="007302B4"/>
    <w:rsid w:val="00745A8E"/>
    <w:rsid w:val="00747AD3"/>
    <w:rsid w:val="00751B08"/>
    <w:rsid w:val="007600D0"/>
    <w:rsid w:val="00760F8F"/>
    <w:rsid w:val="00766E13"/>
    <w:rsid w:val="00771BA4"/>
    <w:rsid w:val="00773247"/>
    <w:rsid w:val="0077643D"/>
    <w:rsid w:val="0078657B"/>
    <w:rsid w:val="00786AD9"/>
    <w:rsid w:val="0079035B"/>
    <w:rsid w:val="00791B8F"/>
    <w:rsid w:val="00791E21"/>
    <w:rsid w:val="00793D31"/>
    <w:rsid w:val="007A039D"/>
    <w:rsid w:val="007A3D33"/>
    <w:rsid w:val="007A7EE5"/>
    <w:rsid w:val="007B7FEE"/>
    <w:rsid w:val="007C3E5A"/>
    <w:rsid w:val="007D1721"/>
    <w:rsid w:val="007D5CEE"/>
    <w:rsid w:val="007D61DB"/>
    <w:rsid w:val="007E0497"/>
    <w:rsid w:val="007E7B56"/>
    <w:rsid w:val="007F2719"/>
    <w:rsid w:val="007F4F87"/>
    <w:rsid w:val="007F5BA5"/>
    <w:rsid w:val="0080172A"/>
    <w:rsid w:val="00812D25"/>
    <w:rsid w:val="00834772"/>
    <w:rsid w:val="0083536E"/>
    <w:rsid w:val="00835AE5"/>
    <w:rsid w:val="00835BD4"/>
    <w:rsid w:val="00851D6F"/>
    <w:rsid w:val="00854C6F"/>
    <w:rsid w:val="00861C31"/>
    <w:rsid w:val="008674E8"/>
    <w:rsid w:val="008835F5"/>
    <w:rsid w:val="00887377"/>
    <w:rsid w:val="00891B52"/>
    <w:rsid w:val="008948CA"/>
    <w:rsid w:val="008B365B"/>
    <w:rsid w:val="008C25EB"/>
    <w:rsid w:val="008D0EC4"/>
    <w:rsid w:val="008F1A4D"/>
    <w:rsid w:val="00906F5E"/>
    <w:rsid w:val="0090788E"/>
    <w:rsid w:val="00914308"/>
    <w:rsid w:val="00916253"/>
    <w:rsid w:val="00916444"/>
    <w:rsid w:val="00917520"/>
    <w:rsid w:val="009421BD"/>
    <w:rsid w:val="009436F9"/>
    <w:rsid w:val="00945BC8"/>
    <w:rsid w:val="00954E1E"/>
    <w:rsid w:val="00964065"/>
    <w:rsid w:val="0096416C"/>
    <w:rsid w:val="00967C19"/>
    <w:rsid w:val="009801E4"/>
    <w:rsid w:val="00982697"/>
    <w:rsid w:val="00982AC7"/>
    <w:rsid w:val="00983001"/>
    <w:rsid w:val="009A1974"/>
    <w:rsid w:val="009A367B"/>
    <w:rsid w:val="009A5149"/>
    <w:rsid w:val="009C3969"/>
    <w:rsid w:val="009D2F14"/>
    <w:rsid w:val="009E3EDC"/>
    <w:rsid w:val="009F0095"/>
    <w:rsid w:val="009F2C28"/>
    <w:rsid w:val="009F5A4F"/>
    <w:rsid w:val="00A0290F"/>
    <w:rsid w:val="00A06CF8"/>
    <w:rsid w:val="00A14B98"/>
    <w:rsid w:val="00A200E2"/>
    <w:rsid w:val="00A27023"/>
    <w:rsid w:val="00A32308"/>
    <w:rsid w:val="00A34B84"/>
    <w:rsid w:val="00A404FE"/>
    <w:rsid w:val="00A5291F"/>
    <w:rsid w:val="00A5775F"/>
    <w:rsid w:val="00A73748"/>
    <w:rsid w:val="00A778BE"/>
    <w:rsid w:val="00A879AF"/>
    <w:rsid w:val="00A94717"/>
    <w:rsid w:val="00A9500E"/>
    <w:rsid w:val="00AA06CD"/>
    <w:rsid w:val="00AA4E60"/>
    <w:rsid w:val="00AB3058"/>
    <w:rsid w:val="00AD12AD"/>
    <w:rsid w:val="00AE0FFC"/>
    <w:rsid w:val="00AE244B"/>
    <w:rsid w:val="00B00A78"/>
    <w:rsid w:val="00B15333"/>
    <w:rsid w:val="00B256A4"/>
    <w:rsid w:val="00B30099"/>
    <w:rsid w:val="00B40F23"/>
    <w:rsid w:val="00B55542"/>
    <w:rsid w:val="00B64636"/>
    <w:rsid w:val="00B77386"/>
    <w:rsid w:val="00B77CC9"/>
    <w:rsid w:val="00B8201F"/>
    <w:rsid w:val="00B901C8"/>
    <w:rsid w:val="00B92DF9"/>
    <w:rsid w:val="00B94708"/>
    <w:rsid w:val="00BA3CFD"/>
    <w:rsid w:val="00BA6FD0"/>
    <w:rsid w:val="00BB7339"/>
    <w:rsid w:val="00BC1511"/>
    <w:rsid w:val="00BC3B08"/>
    <w:rsid w:val="00BC43E7"/>
    <w:rsid w:val="00BC4ADB"/>
    <w:rsid w:val="00BC7205"/>
    <w:rsid w:val="00BE14AF"/>
    <w:rsid w:val="00BF0FAD"/>
    <w:rsid w:val="00BF3763"/>
    <w:rsid w:val="00C013C1"/>
    <w:rsid w:val="00C0577D"/>
    <w:rsid w:val="00C11101"/>
    <w:rsid w:val="00C130C5"/>
    <w:rsid w:val="00C138B6"/>
    <w:rsid w:val="00C2426F"/>
    <w:rsid w:val="00C27CBC"/>
    <w:rsid w:val="00C309A0"/>
    <w:rsid w:val="00C31C48"/>
    <w:rsid w:val="00C51154"/>
    <w:rsid w:val="00C651FB"/>
    <w:rsid w:val="00C7331D"/>
    <w:rsid w:val="00C75C7F"/>
    <w:rsid w:val="00C83CBD"/>
    <w:rsid w:val="00C8489A"/>
    <w:rsid w:val="00CA378A"/>
    <w:rsid w:val="00CA3F01"/>
    <w:rsid w:val="00CA6AD3"/>
    <w:rsid w:val="00CC25BB"/>
    <w:rsid w:val="00CC2961"/>
    <w:rsid w:val="00CC7CFA"/>
    <w:rsid w:val="00CE4DA3"/>
    <w:rsid w:val="00D05D59"/>
    <w:rsid w:val="00D079CB"/>
    <w:rsid w:val="00D12D4C"/>
    <w:rsid w:val="00D205AA"/>
    <w:rsid w:val="00D26AEF"/>
    <w:rsid w:val="00D31550"/>
    <w:rsid w:val="00D3395F"/>
    <w:rsid w:val="00D45EA2"/>
    <w:rsid w:val="00D460D9"/>
    <w:rsid w:val="00D579AB"/>
    <w:rsid w:val="00D6634B"/>
    <w:rsid w:val="00D663F8"/>
    <w:rsid w:val="00D7362F"/>
    <w:rsid w:val="00D74232"/>
    <w:rsid w:val="00D90284"/>
    <w:rsid w:val="00D916A7"/>
    <w:rsid w:val="00DA2C06"/>
    <w:rsid w:val="00DB2D8E"/>
    <w:rsid w:val="00DC1AD3"/>
    <w:rsid w:val="00DC1BA4"/>
    <w:rsid w:val="00DC4E49"/>
    <w:rsid w:val="00DC510D"/>
    <w:rsid w:val="00DC5BE3"/>
    <w:rsid w:val="00DD09E8"/>
    <w:rsid w:val="00DD1CD0"/>
    <w:rsid w:val="00DD5377"/>
    <w:rsid w:val="00DE0B0A"/>
    <w:rsid w:val="00DE4098"/>
    <w:rsid w:val="00DF0AA5"/>
    <w:rsid w:val="00E04BCC"/>
    <w:rsid w:val="00E04BFE"/>
    <w:rsid w:val="00E103C1"/>
    <w:rsid w:val="00E1272D"/>
    <w:rsid w:val="00E36D12"/>
    <w:rsid w:val="00E37E57"/>
    <w:rsid w:val="00E54ABE"/>
    <w:rsid w:val="00E62F64"/>
    <w:rsid w:val="00E702BA"/>
    <w:rsid w:val="00E738DE"/>
    <w:rsid w:val="00E76FD2"/>
    <w:rsid w:val="00E83740"/>
    <w:rsid w:val="00E845EA"/>
    <w:rsid w:val="00E87284"/>
    <w:rsid w:val="00E958FB"/>
    <w:rsid w:val="00E95FEB"/>
    <w:rsid w:val="00EA2F26"/>
    <w:rsid w:val="00EA42FD"/>
    <w:rsid w:val="00EB1DC6"/>
    <w:rsid w:val="00EB2F00"/>
    <w:rsid w:val="00ED4540"/>
    <w:rsid w:val="00ED70FE"/>
    <w:rsid w:val="00EE2248"/>
    <w:rsid w:val="00EE3180"/>
    <w:rsid w:val="00EE6545"/>
    <w:rsid w:val="00EF4F32"/>
    <w:rsid w:val="00F00366"/>
    <w:rsid w:val="00F244B1"/>
    <w:rsid w:val="00F3457D"/>
    <w:rsid w:val="00F438A7"/>
    <w:rsid w:val="00F452EE"/>
    <w:rsid w:val="00F5253E"/>
    <w:rsid w:val="00F5318B"/>
    <w:rsid w:val="00F61C7F"/>
    <w:rsid w:val="00F7104F"/>
    <w:rsid w:val="00F81E19"/>
    <w:rsid w:val="00F875C0"/>
    <w:rsid w:val="00F902DB"/>
    <w:rsid w:val="00F921D7"/>
    <w:rsid w:val="00FA77DF"/>
    <w:rsid w:val="00FB3BD7"/>
    <w:rsid w:val="00FB7E55"/>
    <w:rsid w:val="00FD1846"/>
    <w:rsid w:val="00FD7B39"/>
    <w:rsid w:val="00FE7F87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silver"/>
    </o:shapedefaults>
    <o:shapelayout v:ext="edit">
      <o:idmap v:ext="edit" data="1"/>
    </o:shapelayout>
  </w:shapeDefaults>
  <w:decimalSymbol w:val=","/>
  <w:listSeparator w:val=";"/>
  <w14:docId w14:val="68AB9D63"/>
  <w15:docId w15:val="{BF464194-78CE-464D-BB9C-A5E1B619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40" w:qFormat="1"/>
    <w:lsdException w:name="heading 6" w:uiPriority="40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9"/>
    <w:lsdException w:name="Date" w:uiPriority="32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4E1E"/>
    <w:rPr>
      <w:sz w:val="19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C31C48"/>
    <w:pPr>
      <w:spacing w:before="560" w:after="280"/>
      <w:contextualSpacing/>
      <w:outlineLvl w:val="0"/>
    </w:pPr>
    <w:rPr>
      <w:rFonts w:eastAsiaTheme="majorEastAsia" w:cstheme="majorBidi"/>
      <w:bCs/>
      <w:sz w:val="32"/>
      <w:szCs w:val="28"/>
      <w:u w:val="single" w:color="00A9E0" w:themeColor="accent1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604DF7"/>
    <w:pPr>
      <w:spacing w:before="420" w:after="280"/>
      <w:outlineLvl w:val="1"/>
    </w:pPr>
    <w:rPr>
      <w:sz w:val="27"/>
      <w:szCs w:val="26"/>
      <w:u w:val="single" w:color="00A9E0" w:themeColor="accent1"/>
    </w:rPr>
  </w:style>
  <w:style w:type="paragraph" w:styleId="berschrift3">
    <w:name w:val="heading 3"/>
    <w:basedOn w:val="zzHeadlines"/>
    <w:next w:val="Standard"/>
    <w:link w:val="berschrift3Zchn"/>
    <w:uiPriority w:val="37"/>
    <w:qFormat/>
    <w:rsid w:val="003E0087"/>
    <w:pPr>
      <w:spacing w:before="420" w:after="280"/>
      <w:outlineLvl w:val="2"/>
    </w:pPr>
    <w:rPr>
      <w:u w:val="single" w:color="00A9E0" w:themeColor="accent1"/>
    </w:rPr>
  </w:style>
  <w:style w:type="paragraph" w:styleId="berschrift4">
    <w:name w:val="heading 4"/>
    <w:basedOn w:val="zzHeadlines"/>
    <w:next w:val="Standard"/>
    <w:link w:val="berschrift4Zchn"/>
    <w:uiPriority w:val="39"/>
    <w:qFormat/>
    <w:rsid w:val="00745A8E"/>
    <w:pPr>
      <w:spacing w:before="280"/>
      <w:outlineLvl w:val="3"/>
    </w:pPr>
    <w:rPr>
      <w:rFonts w:eastAsiaTheme="majorEastAsia" w:cstheme="majorBidi"/>
      <w:bCs/>
      <w:iCs/>
      <w:u w:val="single" w:color="00A9E0" w:themeColor="accent1"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3969"/>
    <w:pPr>
      <w:ind w:left="227"/>
      <w:contextualSpacing/>
    </w:pPr>
  </w:style>
  <w:style w:type="paragraph" w:styleId="Listennummer">
    <w:name w:val="List Number"/>
    <w:basedOn w:val="Standard"/>
    <w:uiPriority w:val="12"/>
    <w:qFormat/>
    <w:rsid w:val="00700FCE"/>
    <w:pPr>
      <w:numPr>
        <w:numId w:val="16"/>
      </w:numPr>
      <w:spacing w:before="280" w:after="120"/>
    </w:pPr>
    <w:rPr>
      <w:b/>
      <w:u w:color="00A9E0" w:themeColor="accent1"/>
    </w:r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2B24CF"/>
    <w:pPr>
      <w:numPr>
        <w:numId w:val="1"/>
      </w:numPr>
    </w:pPr>
  </w:style>
  <w:style w:type="numbering" w:customStyle="1" w:styleId="NummerierteListe">
    <w:name w:val="Nummerierte Liste"/>
    <w:uiPriority w:val="99"/>
    <w:rsid w:val="002B24CF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link w:val="TitelZchn"/>
    <w:uiPriority w:val="29"/>
    <w:qFormat/>
    <w:rsid w:val="00086C7D"/>
    <w:pPr>
      <w:spacing w:line="567" w:lineRule="exact"/>
    </w:pPr>
    <w:rPr>
      <w:rFonts w:eastAsiaTheme="majorEastAsia" w:cstheme="majorBidi"/>
      <w:b w:val="0"/>
      <w:color w:val="FFFFFF" w:themeColor="background1"/>
      <w:sz w:val="50"/>
      <w:szCs w:val="52"/>
      <w:u w:color="00A9E0" w:themeColor="accent1"/>
    </w:rPr>
  </w:style>
  <w:style w:type="character" w:customStyle="1" w:styleId="TitelZchn">
    <w:name w:val="Titel Zchn"/>
    <w:basedOn w:val="Absatz-Standardschriftart"/>
    <w:link w:val="Titel"/>
    <w:uiPriority w:val="29"/>
    <w:rsid w:val="00086C7D"/>
    <w:rPr>
      <w:rFonts w:eastAsiaTheme="majorEastAsia" w:cstheme="majorBidi"/>
      <w:color w:val="FFFFFF" w:themeColor="background1"/>
      <w:sz w:val="50"/>
      <w:szCs w:val="52"/>
      <w:u w:color="00A9E0" w:themeColor="accent1"/>
    </w:rPr>
  </w:style>
  <w:style w:type="paragraph" w:styleId="Beschriftung">
    <w:name w:val="caption"/>
    <w:basedOn w:val="Standard"/>
    <w:next w:val="Standard"/>
    <w:uiPriority w:val="10"/>
    <w:rsid w:val="00AE0FFC"/>
    <w:pPr>
      <w:keepLines/>
      <w:spacing w:before="140" w:after="280"/>
    </w:pPr>
    <w:rPr>
      <w:b/>
      <w:bCs/>
      <w:sz w:val="18"/>
      <w:szCs w:val="18"/>
    </w:rPr>
  </w:style>
  <w:style w:type="character" w:styleId="BesuchterLink">
    <w:name w:val="FollowedHyperlink"/>
    <w:basedOn w:val="Hyperlink"/>
    <w:uiPriority w:val="7"/>
    <w:semiHidden/>
    <w:rsid w:val="002C564B"/>
    <w:rPr>
      <w:color w:val="auto"/>
      <w:u w:val="none"/>
    </w:rPr>
  </w:style>
  <w:style w:type="paragraph" w:customStyle="1" w:styleId="zzNoPreprint">
    <w:name w:val="zz_No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Absatz-Standardschriftart"/>
    <w:uiPriority w:val="99"/>
    <w:rsid w:val="002C564B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C31C48"/>
    <w:rPr>
      <w:rFonts w:eastAsiaTheme="majorEastAsia" w:cstheme="majorBidi"/>
      <w:b/>
      <w:bCs/>
      <w:sz w:val="32"/>
      <w:szCs w:val="28"/>
      <w:u w:val="single" w:color="00A9E0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604DF7"/>
    <w:rPr>
      <w:b/>
      <w:sz w:val="27"/>
      <w:szCs w:val="26"/>
      <w:u w:val="single" w:color="00A9E0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37"/>
    <w:rsid w:val="003E0087"/>
    <w:rPr>
      <w:b/>
      <w:u w:val="single" w:color="00A9E0" w:themeColor="accent1"/>
    </w:rPr>
  </w:style>
  <w:style w:type="paragraph" w:styleId="Untertitel">
    <w:name w:val="Subtitle"/>
    <w:basedOn w:val="zzHeadlines"/>
    <w:next w:val="Standard"/>
    <w:link w:val="UntertitelZchn"/>
    <w:uiPriority w:val="30"/>
    <w:qFormat/>
    <w:rsid w:val="00D7362F"/>
    <w:pPr>
      <w:numPr>
        <w:ilvl w:val="1"/>
      </w:numPr>
      <w:spacing w:line="380" w:lineRule="exact"/>
    </w:pPr>
    <w:rPr>
      <w:rFonts w:eastAsiaTheme="majorEastAsia" w:cstheme="majorBidi"/>
      <w:b w:val="0"/>
      <w:iCs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rsid w:val="00D7362F"/>
    <w:rPr>
      <w:rFonts w:eastAsiaTheme="majorEastAsia" w:cstheme="majorBidi"/>
      <w:iCs/>
      <w:sz w:val="3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06370"/>
  </w:style>
  <w:style w:type="paragraph" w:styleId="Umschlagabsenderadresse">
    <w:name w:val="envelope return"/>
    <w:basedOn w:val="Standard"/>
    <w:next w:val="Umschlagadresse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Umschlagadresse">
    <w:name w:val="envelope address"/>
    <w:basedOn w:val="Standard"/>
    <w:uiPriority w:val="19"/>
    <w:semiHidden/>
    <w:rsid w:val="00851D6F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next w:val="Standard"/>
    <w:link w:val="UnterschriftZchn"/>
    <w:uiPriority w:val="19"/>
    <w:semiHidden/>
    <w:rsid w:val="001716A3"/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06370"/>
  </w:style>
  <w:style w:type="paragraph" w:styleId="Kopfzeile">
    <w:name w:val="header"/>
    <w:basedOn w:val="zzHeaderFooter"/>
    <w:link w:val="KopfzeileZchn"/>
    <w:uiPriority w:val="48"/>
    <w:rsid w:val="000C21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0C216F"/>
    <w:rPr>
      <w:sz w:val="18"/>
    </w:rPr>
  </w:style>
  <w:style w:type="paragraph" w:styleId="Fuzeile">
    <w:name w:val="footer"/>
    <w:basedOn w:val="zzHeaderFooter"/>
    <w:link w:val="Fu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8"/>
    <w:rsid w:val="007E7B56"/>
    <w:rPr>
      <w:kern w:val="12"/>
      <w:sz w:val="20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Standard"/>
    <w:next w:val="Beschriftung"/>
    <w:uiPriority w:val="9"/>
    <w:rsid w:val="00656065"/>
    <w:pPr>
      <w:keepNext/>
      <w:keepLines/>
      <w:spacing w:before="280"/>
    </w:pPr>
  </w:style>
  <w:style w:type="paragraph" w:customStyle="1" w:styleId="Betreff">
    <w:name w:val="Betreff"/>
    <w:basedOn w:val="Standard"/>
    <w:next w:val="Standard"/>
    <w:uiPriority w:val="19"/>
    <w:semiHidden/>
    <w:rsid w:val="00851D6F"/>
    <w:pPr>
      <w:spacing w:after="280"/>
    </w:pPr>
    <w:rPr>
      <w:b/>
    </w:rPr>
  </w:style>
  <w:style w:type="paragraph" w:styleId="Datum">
    <w:name w:val="Date"/>
    <w:basedOn w:val="Standard"/>
    <w:link w:val="DatumZchn"/>
    <w:uiPriority w:val="32"/>
    <w:qFormat/>
    <w:rsid w:val="00086C7D"/>
    <w:pPr>
      <w:spacing w:line="380" w:lineRule="exact"/>
    </w:pPr>
    <w:rPr>
      <w:color w:val="FFFFFF" w:themeColor="background1"/>
      <w:sz w:val="32"/>
    </w:rPr>
  </w:style>
  <w:style w:type="character" w:customStyle="1" w:styleId="DatumZchn">
    <w:name w:val="Datum Zchn"/>
    <w:basedOn w:val="Absatz-Standardschriftart"/>
    <w:link w:val="Datum"/>
    <w:uiPriority w:val="32"/>
    <w:rsid w:val="00086C7D"/>
    <w:rPr>
      <w:color w:val="FFFFFF" w:themeColor="background1"/>
      <w:sz w:val="32"/>
    </w:rPr>
  </w:style>
  <w:style w:type="paragraph" w:customStyle="1" w:styleId="zzHeadlines">
    <w:name w:val="zz_Headlines"/>
    <w:basedOn w:val="Standard"/>
    <w:uiPriority w:val="99"/>
    <w:semiHidden/>
    <w:rsid w:val="00D3395F"/>
    <w:pPr>
      <w:keepNext/>
      <w:keepLines/>
      <w:suppressAutoHyphens/>
    </w:pPr>
    <w:rPr>
      <w:b/>
    </w:rPr>
  </w:style>
  <w:style w:type="paragraph" w:customStyle="1" w:styleId="zzHeaderFooter">
    <w:name w:val="zz_HeaderFooter"/>
    <w:basedOn w:val="Standard"/>
    <w:uiPriority w:val="99"/>
    <w:semiHidden/>
    <w:rsid w:val="00D31550"/>
    <w:pPr>
      <w:spacing w:line="210" w:lineRule="exact"/>
    </w:pPr>
    <w:rPr>
      <w:sz w:val="18"/>
    </w:rPr>
  </w:style>
  <w:style w:type="paragraph" w:customStyle="1" w:styleId="Geschftsangaben">
    <w:name w:val="Geschäftsangaben"/>
    <w:basedOn w:val="zzHeaderFooter"/>
    <w:uiPriority w:val="19"/>
    <w:semiHidden/>
    <w:rsid w:val="00A200E2"/>
    <w:pPr>
      <w:framePr w:w="2552" w:wrap="around" w:hAnchor="page" w:x="9073" w:y="2881" w:anchorLock="1"/>
    </w:pPr>
  </w:style>
  <w:style w:type="paragraph" w:styleId="Aufzhlungszeichen">
    <w:name w:val="List Bullet"/>
    <w:basedOn w:val="Standard"/>
    <w:uiPriority w:val="11"/>
    <w:qFormat/>
    <w:rsid w:val="002B24CF"/>
    <w:pPr>
      <w:numPr>
        <w:numId w:val="15"/>
      </w:numPr>
      <w:contextualSpacing/>
    </w:pPr>
  </w:style>
  <w:style w:type="paragraph" w:customStyle="1" w:styleId="Autor">
    <w:name w:val="Autor"/>
    <w:basedOn w:val="Standard"/>
    <w:uiPriority w:val="31"/>
    <w:qFormat/>
    <w:rsid w:val="00D7362F"/>
    <w:pPr>
      <w:spacing w:before="284" w:line="380" w:lineRule="exact"/>
    </w:pPr>
    <w:rPr>
      <w:b/>
      <w:sz w:val="32"/>
      <w:u w:val="single" w:color="00A9E0" w:themeColor="accent1"/>
    </w:rPr>
  </w:style>
  <w:style w:type="character" w:styleId="HTMLCode">
    <w:name w:val="HTML Code"/>
    <w:aliases w:val="Code"/>
    <w:basedOn w:val="Absatz-Standardschriftart"/>
    <w:uiPriority w:val="5"/>
    <w:qFormat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Standard"/>
    <w:next w:val="Standard"/>
    <w:uiPriority w:val="14"/>
    <w:semiHidden/>
    <w:rsid w:val="008674E8"/>
    <w:pPr>
      <w:numPr>
        <w:numId w:val="13"/>
      </w:numPr>
    </w:pPr>
  </w:style>
  <w:style w:type="character" w:customStyle="1" w:styleId="berschrift4Zchn">
    <w:name w:val="Überschrift 4 Zchn"/>
    <w:basedOn w:val="Absatz-Standardschriftart"/>
    <w:link w:val="berschrift4"/>
    <w:uiPriority w:val="39"/>
    <w:rsid w:val="00745A8E"/>
    <w:rPr>
      <w:rFonts w:eastAsiaTheme="majorEastAsia" w:cstheme="majorBidi"/>
      <w:b/>
      <w:bCs/>
      <w:iCs/>
      <w:u w:val="single" w:color="00A9E0" w:themeColor="accent1"/>
    </w:rPr>
  </w:style>
  <w:style w:type="numbering" w:customStyle="1" w:styleId="Schlussfolgerungsliste">
    <w:name w:val="Schlussfolgerungsliste"/>
    <w:uiPriority w:val="99"/>
    <w:rsid w:val="008674E8"/>
    <w:pPr>
      <w:numPr>
        <w:numId w:val="5"/>
      </w:numPr>
    </w:pPr>
  </w:style>
  <w:style w:type="paragraph" w:styleId="Blocktext">
    <w:name w:val="Block Text"/>
    <w:basedOn w:val="Standard"/>
    <w:uiPriority w:val="2"/>
    <w:qFormat/>
    <w:rsid w:val="009C3969"/>
    <w:pPr>
      <w:ind w:left="227" w:right="227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39"/>
    <w:qFormat/>
    <w:rsid w:val="006D6A20"/>
    <w:pPr>
      <w:suppressAutoHyphens w:val="0"/>
      <w:spacing w:before="560" w:after="280"/>
    </w:pPr>
    <w:rPr>
      <w:sz w:val="32"/>
      <w:u w:val="single" w:color="00A9E0" w:themeColor="accent1"/>
    </w:rPr>
  </w:style>
  <w:style w:type="paragraph" w:styleId="Verzeichnis1">
    <w:name w:val="toc 1"/>
    <w:basedOn w:val="Standard"/>
    <w:next w:val="Standard"/>
    <w:uiPriority w:val="39"/>
    <w:rsid w:val="00612FEC"/>
    <w:pPr>
      <w:tabs>
        <w:tab w:val="right" w:pos="9072"/>
      </w:tabs>
      <w:spacing w:before="280"/>
      <w:ind w:left="340" w:right="454" w:hanging="340"/>
    </w:pPr>
  </w:style>
  <w:style w:type="paragraph" w:styleId="Verzeichnis2">
    <w:name w:val="toc 2"/>
    <w:basedOn w:val="Verzeichnis1"/>
    <w:next w:val="Standard"/>
    <w:uiPriority w:val="39"/>
    <w:rsid w:val="00EE6545"/>
    <w:pPr>
      <w:spacing w:before="0"/>
      <w:ind w:left="680" w:hanging="510"/>
    </w:pPr>
  </w:style>
  <w:style w:type="paragraph" w:styleId="Verzeichnis3">
    <w:name w:val="toc 3"/>
    <w:basedOn w:val="Verzeichnis2"/>
    <w:next w:val="Standard"/>
    <w:uiPriority w:val="39"/>
    <w:rsid w:val="00612FEC"/>
    <w:pPr>
      <w:ind w:left="1020" w:hanging="680"/>
    </w:pPr>
  </w:style>
  <w:style w:type="paragraph" w:styleId="Verzeichnis4">
    <w:name w:val="toc 4"/>
    <w:basedOn w:val="Verzeichnis3"/>
    <w:next w:val="Standard"/>
    <w:uiPriority w:val="39"/>
    <w:rsid w:val="00612FEC"/>
    <w:pPr>
      <w:ind w:left="1361" w:hanging="851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rsid w:val="00386DA5"/>
    <w:pPr>
      <w:spacing w:line="240" w:lineRule="auto"/>
    </w:pPr>
  </w:style>
  <w:style w:type="paragraph" w:customStyle="1" w:styleId="zzLetterheadSpacer">
    <w:name w:val="zz_LetterheadSpacer"/>
    <w:basedOn w:val="zzHeaderFooter"/>
    <w:uiPriority w:val="99"/>
    <w:semiHidden/>
    <w:rsid w:val="00A200E2"/>
    <w:pPr>
      <w:framePr w:w="7088" w:h="2880" w:hRule="exact" w:wrap="notBeside" w:hAnchor="margin" w:yAlign="top" w:anchorLock="1"/>
    </w:pPr>
  </w:style>
  <w:style w:type="paragraph" w:customStyle="1" w:styleId="zzSeitenzahlfeld">
    <w:name w:val="zz_Seitenzahlfeld"/>
    <w:basedOn w:val="Kopfzeile"/>
    <w:uiPriority w:val="99"/>
    <w:semiHidden/>
    <w:rsid w:val="00A27023"/>
    <w:pPr>
      <w:framePr w:w="1474" w:h="301" w:wrap="around" w:vAnchor="page" w:hAnchor="page" w:x="9810" w:y="625" w:anchorLock="1"/>
      <w:jc w:val="right"/>
    </w:pPr>
  </w:style>
  <w:style w:type="paragraph" w:customStyle="1" w:styleId="zzWindowZonesD">
    <w:name w:val="zz_WindowZones_D"/>
    <w:basedOn w:val="zzHeaderFooter"/>
    <w:uiPriority w:val="99"/>
    <w:semiHidden/>
    <w:rsid w:val="00DC510D"/>
    <w:pPr>
      <w:framePr w:w="284" w:h="284" w:hRule="exact" w:hSpace="142" w:wrap="around" w:vAnchor="page" w:hAnchor="page" w:x="1" w:y="285" w:anchorLock="1"/>
      <w:spacing w:line="280" w:lineRule="atLeast"/>
    </w:pPr>
    <w:rPr>
      <w:vanish/>
    </w:rPr>
  </w:style>
  <w:style w:type="character" w:styleId="Seitenzahl">
    <w:name w:val="page number"/>
    <w:aliases w:val="zz_Seitenzahl"/>
    <w:basedOn w:val="Absatz-Standardschriftart"/>
    <w:uiPriority w:val="99"/>
    <w:semiHidden/>
    <w:rsid w:val="00506370"/>
  </w:style>
  <w:style w:type="paragraph" w:customStyle="1" w:styleId="zzTitelfeld">
    <w:name w:val="zz_Titelfeld"/>
    <w:basedOn w:val="Kopfzeile"/>
    <w:uiPriority w:val="99"/>
    <w:semiHidden/>
    <w:rsid w:val="00F438A7"/>
    <w:pPr>
      <w:framePr w:w="4253" w:h="301" w:wrap="notBeside" w:vAnchor="page" w:hAnchor="margin" w:y="625" w:anchorLock="1"/>
    </w:pPr>
  </w:style>
  <w:style w:type="paragraph" w:customStyle="1" w:styleId="zzKapitelfeld">
    <w:name w:val="zz_Kapitelfeld"/>
    <w:basedOn w:val="Kopfzeile"/>
    <w:uiPriority w:val="99"/>
    <w:semiHidden/>
    <w:rsid w:val="008948CA"/>
    <w:pPr>
      <w:framePr w:w="3402" w:h="301" w:wrap="notBeside" w:vAnchor="page" w:hAnchor="margin" w:xAlign="right" w:y="625" w:anchorLock="1"/>
      <w:jc w:val="right"/>
    </w:pPr>
  </w:style>
  <w:style w:type="paragraph" w:customStyle="1" w:styleId="Bildbeschreibung">
    <w:name w:val="Bildbeschreibung"/>
    <w:basedOn w:val="Standard"/>
    <w:uiPriority w:val="10"/>
    <w:qFormat/>
    <w:rsid w:val="00791B8F"/>
    <w:pPr>
      <w:keepLines/>
      <w:spacing w:before="280" w:after="280" w:line="210" w:lineRule="exact"/>
      <w:contextualSpacing/>
    </w:pPr>
    <w:rPr>
      <w:sz w:val="18"/>
    </w:rPr>
  </w:style>
  <w:style w:type="paragraph" w:customStyle="1" w:styleId="Marginaltext">
    <w:name w:val="Marginaltext"/>
    <w:basedOn w:val="Bildbeschreibung"/>
    <w:uiPriority w:val="15"/>
    <w:qFormat/>
    <w:rsid w:val="00791B8F"/>
    <w:pPr>
      <w:framePr w:w="1474" w:wrap="around" w:vAnchor="text" w:hAnchor="page" w:x="9810" w:y="1" w:anchorLock="1"/>
      <w:spacing w:before="0" w:after="0"/>
    </w:pPr>
  </w:style>
  <w:style w:type="paragraph" w:styleId="Abbildungsverzeichnis">
    <w:name w:val="table of figures"/>
    <w:basedOn w:val="Standard"/>
    <w:next w:val="Standard"/>
    <w:uiPriority w:val="99"/>
    <w:unhideWhenUsed/>
    <w:rsid w:val="00647E9E"/>
    <w:pPr>
      <w:tabs>
        <w:tab w:val="right" w:pos="9072"/>
      </w:tabs>
      <w:spacing w:before="280"/>
      <w:ind w:left="1049" w:right="454" w:hanging="1049"/>
    </w:pPr>
  </w:style>
  <w:style w:type="paragraph" w:styleId="Funotentext">
    <w:name w:val="footnote text"/>
    <w:basedOn w:val="Standard"/>
    <w:link w:val="FunotentextZchn"/>
    <w:uiPriority w:val="99"/>
    <w:rsid w:val="0050115B"/>
    <w:pPr>
      <w:spacing w:before="100" w:line="210" w:lineRule="exact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0115B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rsid w:val="00F452EE"/>
    <w:rPr>
      <w:vertAlign w:val="superscript"/>
    </w:rPr>
  </w:style>
  <w:style w:type="table" w:styleId="Tabellenraster">
    <w:name w:val="Table Grid"/>
    <w:basedOn w:val="NormaleTabelle"/>
    <w:uiPriority w:val="59"/>
    <w:rsid w:val="007C3E5A"/>
    <w:pPr>
      <w:spacing w:line="210" w:lineRule="exact"/>
    </w:pPr>
    <w:rPr>
      <w:sz w:val="18"/>
    </w:rPr>
    <w:tblPr>
      <w:tblBorders>
        <w:top w:val="dashed" w:sz="4" w:space="0" w:color="00A9E0" w:themeColor="accent1"/>
        <w:bottom w:val="dashed" w:sz="4" w:space="0" w:color="00A9E0" w:themeColor="accent1"/>
        <w:insideH w:val="dashed" w:sz="4" w:space="0" w:color="00A9E0" w:themeColor="accent1"/>
      </w:tblBorders>
      <w:tblCellMar>
        <w:top w:w="74" w:type="dxa"/>
        <w:left w:w="85" w:type="dxa"/>
        <w:bottom w:w="85" w:type="dxa"/>
        <w:right w:w="85" w:type="dxa"/>
      </w:tblCellMar>
    </w:tblPr>
    <w:tblStylePr w:type="fir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  <w:tblStylePr w:type="la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</w:style>
  <w:style w:type="paragraph" w:customStyle="1" w:styleId="Tabellenbeschriftung2">
    <w:name w:val="Tabellenbeschriftung 2"/>
    <w:basedOn w:val="zzHeadlines"/>
    <w:next w:val="Standard"/>
    <w:uiPriority w:val="16"/>
    <w:qFormat/>
    <w:rsid w:val="00954E1E"/>
    <w:pPr>
      <w:spacing w:line="240" w:lineRule="auto"/>
    </w:pPr>
    <w:rPr>
      <w:b w:val="0"/>
      <w:sz w:val="29"/>
    </w:rPr>
  </w:style>
  <w:style w:type="table" w:customStyle="1" w:styleId="Bildmatrix">
    <w:name w:val="Bildmatrix"/>
    <w:basedOn w:val="NormaleTabelle"/>
    <w:uiPriority w:val="99"/>
    <w:rsid w:val="00F875C0"/>
    <w:tblPr>
      <w:tblCellMar>
        <w:left w:w="199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75EAC"/>
    <w:rPr>
      <w:color w:val="808080"/>
    </w:rPr>
  </w:style>
  <w:style w:type="table" w:customStyle="1" w:styleId="Titelbild">
    <w:name w:val="Titelbild"/>
    <w:basedOn w:val="NormaleTabelle"/>
    <w:uiPriority w:val="99"/>
    <w:rsid w:val="00D7362F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berschrift1nummeriert">
    <w:name w:val="Überschrift 1 nummeriert"/>
    <w:basedOn w:val="berschrift1"/>
    <w:next w:val="Standard"/>
    <w:qFormat/>
    <w:rsid w:val="00174893"/>
    <w:pPr>
      <w:numPr>
        <w:numId w:val="22"/>
      </w:numPr>
    </w:pPr>
  </w:style>
  <w:style w:type="paragraph" w:customStyle="1" w:styleId="berschrift2nummeriert">
    <w:name w:val="Überschrift 2 nummeriert"/>
    <w:basedOn w:val="berschrift2"/>
    <w:next w:val="Standard"/>
    <w:qFormat/>
    <w:rsid w:val="00174893"/>
    <w:pPr>
      <w:numPr>
        <w:ilvl w:val="1"/>
        <w:numId w:val="22"/>
      </w:numPr>
    </w:pPr>
  </w:style>
  <w:style w:type="paragraph" w:customStyle="1" w:styleId="berschrift3nummeriert">
    <w:name w:val="Überschrift 3 nummeriert"/>
    <w:basedOn w:val="berschrift3"/>
    <w:next w:val="Standard"/>
    <w:qFormat/>
    <w:rsid w:val="00174893"/>
    <w:pPr>
      <w:numPr>
        <w:ilvl w:val="2"/>
        <w:numId w:val="22"/>
      </w:numPr>
    </w:pPr>
  </w:style>
  <w:style w:type="paragraph" w:customStyle="1" w:styleId="berschrift4nummeriert">
    <w:name w:val="Überschrift 4 nummeriert"/>
    <w:basedOn w:val="berschrift4"/>
    <w:next w:val="Standard"/>
    <w:qFormat/>
    <w:rsid w:val="00174893"/>
    <w:pPr>
      <w:numPr>
        <w:ilvl w:val="3"/>
        <w:numId w:val="22"/>
      </w:numPr>
    </w:pPr>
  </w:style>
  <w:style w:type="numbering" w:customStyle="1" w:styleId="Nummerierteberschriften">
    <w:name w:val="Nummerierte Überschriften"/>
    <w:basedOn w:val="KeineListe"/>
    <w:uiPriority w:val="99"/>
    <w:rsid w:val="0029447D"/>
    <w:pPr>
      <w:numPr>
        <w:numId w:val="21"/>
      </w:numPr>
    </w:pPr>
  </w:style>
  <w:style w:type="paragraph" w:styleId="Textkrper">
    <w:name w:val="Body Text"/>
    <w:basedOn w:val="Standard"/>
    <w:link w:val="TextkrperZchn"/>
    <w:uiPriority w:val="1"/>
    <w:qFormat/>
    <w:rsid w:val="00B77CC9"/>
    <w:pPr>
      <w:widowControl w:val="0"/>
      <w:spacing w:line="240" w:lineRule="auto"/>
      <w:ind w:left="547" w:hanging="163"/>
    </w:pPr>
    <w:rPr>
      <w:rFonts w:ascii="Calibri" w:eastAsia="Calibri" w:hAnsi="Calibri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77CC9"/>
    <w:rPr>
      <w:rFonts w:ascii="Calibri" w:eastAsia="Calibri" w:hAnsi="Calibri"/>
      <w:sz w:val="19"/>
      <w:szCs w:val="19"/>
      <w:lang w:val="en-US"/>
    </w:rPr>
  </w:style>
  <w:style w:type="paragraph" w:customStyle="1" w:styleId="Titel2">
    <w:name w:val="Titel 2"/>
    <w:basedOn w:val="Titel"/>
    <w:rsid w:val="00954E1E"/>
    <w:rPr>
      <w:b/>
      <w:color w:val="auto"/>
      <w:sz w:val="29"/>
      <w:u w:val="single"/>
    </w:rPr>
  </w:style>
  <w:style w:type="paragraph" w:customStyle="1" w:styleId="Tabellenbeschriftung1">
    <w:name w:val="Tabellenbeschriftung 1"/>
    <w:basedOn w:val="Tabellenbeschriftung2"/>
    <w:qFormat/>
    <w:rsid w:val="00945BC8"/>
    <w:rPr>
      <w:b/>
      <w:u w:val="single" w:color="00A9E0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83477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834772"/>
    <w:rPr>
      <w:sz w:val="19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83477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834772"/>
    <w:rPr>
      <w:sz w:val="16"/>
      <w:szCs w:val="16"/>
    </w:rPr>
  </w:style>
  <w:style w:type="paragraph" w:styleId="Textkrper3">
    <w:name w:val="Body Text 3"/>
    <w:basedOn w:val="Standard"/>
    <w:link w:val="Textkrper3Zchn"/>
    <w:uiPriority w:val="99"/>
    <w:unhideWhenUsed/>
    <w:rsid w:val="0083477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834772"/>
    <w:rPr>
      <w:sz w:val="16"/>
      <w:szCs w:val="16"/>
    </w:rPr>
  </w:style>
  <w:style w:type="paragraph" w:styleId="Aufzhlungszeichen2">
    <w:name w:val="List Bullet 2"/>
    <w:basedOn w:val="Standard"/>
    <w:uiPriority w:val="99"/>
    <w:unhideWhenUsed/>
    <w:rsid w:val="00834772"/>
    <w:pPr>
      <w:numPr>
        <w:numId w:val="23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834772"/>
    <w:pPr>
      <w:numPr>
        <w:numId w:val="24"/>
      </w:numPr>
      <w:contextualSpacing/>
    </w:pPr>
  </w:style>
  <w:style w:type="character" w:customStyle="1" w:styleId="box">
    <w:name w:val="box"/>
    <w:basedOn w:val="Absatz-Standardschriftart"/>
    <w:rsid w:val="00712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tthias.sander@uni-konstanz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-ba\Desktop\KUM\Vorlage%20Lange%20Dokumente%20JB%2009-2017.dotx" TargetMode="External"/></Relationships>
</file>

<file path=word/theme/theme1.xml><?xml version="1.0" encoding="utf-8"?>
<a:theme xmlns:a="http://schemas.openxmlformats.org/drawingml/2006/main" name="Larissa">
  <a:themeElements>
    <a:clrScheme name="UNIK aus Word-Briefbog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A9E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69A1-E489-48B4-B91C-86515B0A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Lange Dokumente JB 09-2017.dotx</Template>
  <TotalTime>0</TotalTime>
  <Pages>1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Konstanz - Zentrale Verwaltung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Bauer</dc:creator>
  <cp:lastModifiedBy>Tina Duttle</cp:lastModifiedBy>
  <cp:revision>6</cp:revision>
  <cp:lastPrinted>2019-11-06T12:42:00Z</cp:lastPrinted>
  <dcterms:created xsi:type="dcterms:W3CDTF">2024-05-24T10:50:00Z</dcterms:created>
  <dcterms:modified xsi:type="dcterms:W3CDTF">2024-05-28T07:04:00Z</dcterms:modified>
</cp:coreProperties>
</file>